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4252D" w14:textId="4E2FC647" w:rsidR="00903E42" w:rsidRDefault="00230EA1" w:rsidP="00903E42">
      <w:pPr>
        <w:pStyle w:val="aaaNameDate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76200" distL="114300" distR="114300" simplePos="0" relativeHeight="251653632" behindDoc="1" locked="0" layoutInCell="1" allowOverlap="1" wp14:anchorId="0791DD27" wp14:editId="26D96E3B">
                <wp:simplePos x="0" y="0"/>
                <wp:positionH relativeFrom="margin">
                  <wp:posOffset>0</wp:posOffset>
                </wp:positionH>
                <wp:positionV relativeFrom="margin">
                  <wp:posOffset>288290</wp:posOffset>
                </wp:positionV>
                <wp:extent cx="838200" cy="495300"/>
                <wp:effectExtent l="0" t="0" r="0" b="12700"/>
                <wp:wrapThrough wrapText="bothSides">
                  <wp:wrapPolygon edited="0">
                    <wp:start x="0" y="0"/>
                    <wp:lineTo x="0" y="21046"/>
                    <wp:lineTo x="20945" y="21046"/>
                    <wp:lineTo x="20945" y="0"/>
                    <wp:lineTo x="0" y="0"/>
                  </wp:wrapPolygon>
                </wp:wrapThrough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8B190" w14:textId="77777777" w:rsidR="007A2D6E" w:rsidRDefault="007A2D6E" w:rsidP="00EA740D">
                            <w:pPr>
                              <w:pStyle w:val="aaaTitleLabel"/>
                            </w:pPr>
                            <w:r>
                              <w:t>Lesson</w:t>
                            </w:r>
                          </w:p>
                          <w:p w14:paraId="4D80BFA6" w14:textId="43D724E4" w:rsidR="007A2D6E" w:rsidRPr="00905465" w:rsidRDefault="007A2D6E" w:rsidP="00EA740D">
                            <w:pPr>
                              <w:pStyle w:val="aaaTitleNumber"/>
                            </w:pPr>
                            <w:r>
                              <w:t>4.2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91DD27" id="AutoShape 19" o:spid="_x0000_s1026" style="position:absolute;margin-left:0;margin-top:22.7pt;width:66pt;height:39pt;z-index:-251662848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" fillcolor="black" stroked="f">
                <v:textbox inset="0,0,0,0">
                  <w:txbxContent>
                    <w:p w14:paraId="49B8B190" w14:textId="77777777" w:rsidR="007A2D6E" w:rsidRDefault="007A2D6E" w:rsidP="00EA740D">
                      <w:pPr>
                        <w:pStyle w:val="aaaTitleLabel"/>
                      </w:pPr>
                      <w:r>
                        <w:t>Lesson</w:t>
                      </w:r>
                    </w:p>
                    <w:p w14:paraId="4D80BFA6" w14:textId="43D724E4" w:rsidR="007A2D6E" w:rsidRPr="00905465" w:rsidRDefault="007A2D6E" w:rsidP="00EA740D">
                      <w:pPr>
                        <w:pStyle w:val="aaaTitleNumber"/>
                      </w:pPr>
                      <w:r>
                        <w:t>4.2</w:t>
                      </w:r>
                    </w:p>
                  </w:txbxContent>
                </v:textbox>
                <w10:wrap type="through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6A68A71" wp14:editId="7E668EC5">
                <wp:simplePos x="0" y="0"/>
                <wp:positionH relativeFrom="margin">
                  <wp:posOffset>913765</wp:posOffset>
                </wp:positionH>
                <wp:positionV relativeFrom="margin">
                  <wp:posOffset>396240</wp:posOffset>
                </wp:positionV>
                <wp:extent cx="5143500" cy="266700"/>
                <wp:effectExtent l="0" t="0" r="12700" b="12700"/>
                <wp:wrapThrough wrapText="bothSides">
                  <wp:wrapPolygon edited="0">
                    <wp:start x="0" y="0"/>
                    <wp:lineTo x="0" y="20571"/>
                    <wp:lineTo x="21547" y="20571"/>
                    <wp:lineTo x="21547" y="0"/>
                    <wp:lineTo x="0" y="0"/>
                  </wp:wrapPolygon>
                </wp:wrapThrough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D1AEE" w14:textId="77777777" w:rsidR="007A2D6E" w:rsidRDefault="007A2D6E" w:rsidP="003623F3">
                            <w:pPr>
                              <w:pStyle w:val="aaaTitle"/>
                            </w:pPr>
                            <w:r>
                              <w:t>Extra Practice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68A71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margin-left:71.95pt;margin-top:31.2pt;width:405pt;height:21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" filled="f" stroked="f">
                <v:textbox inset="0,0,0,0">
                  <w:txbxContent>
                    <w:p w14:paraId="77AD1AEE" w14:textId="77777777" w:rsidR="007A2D6E" w:rsidRDefault="007A2D6E" w:rsidP="003623F3">
                      <w:pPr>
                        <w:pStyle w:val="aaaTitle"/>
                      </w:pPr>
                      <w:r>
                        <w:t>Extra Practice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14:paraId="153CE08C" w14:textId="77777777" w:rsidR="00B421F0" w:rsidRDefault="00B421F0" w:rsidP="00B421F0">
      <w:pPr>
        <w:pStyle w:val="prDirectionLine"/>
        <w:spacing w:before="0" w:after="0"/>
        <w:ind w:right="1678"/>
      </w:pPr>
    </w:p>
    <w:p w14:paraId="0C2562A1" w14:textId="223773A9" w:rsidR="00080F44" w:rsidRDefault="00080F44" w:rsidP="00D3074C">
      <w:pPr>
        <w:pStyle w:val="teBaseText"/>
        <w:tabs>
          <w:tab w:val="left" w:pos="4253"/>
        </w:tabs>
        <w:spacing w:after="120"/>
        <w:ind w:right="1678"/>
        <w:rPr>
          <w:rFonts w:ascii="Arial" w:hAnsi="Arial" w:cs="Arial"/>
          <w:b/>
          <w:sz w:val="22"/>
          <w:szCs w:val="22"/>
        </w:rPr>
      </w:pPr>
      <w:r w:rsidRPr="00D65D18">
        <w:rPr>
          <w:rFonts w:ascii="Arial" w:hAnsi="Arial" w:cs="Arial"/>
          <w:b/>
          <w:sz w:val="22"/>
          <w:szCs w:val="22"/>
        </w:rPr>
        <w:t>Find the slope of the line</w:t>
      </w:r>
      <w:r w:rsidR="00104447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883A366" w14:textId="1A0FE767" w:rsidR="002C068C" w:rsidRDefault="00AC00F4" w:rsidP="005C13BF">
      <w:pPr>
        <w:pStyle w:val="teBaseText"/>
        <w:tabs>
          <w:tab w:val="left" w:pos="425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26FBF4D1" wp14:editId="2DF0E213">
            <wp:simplePos x="0" y="0"/>
            <wp:positionH relativeFrom="column">
              <wp:posOffset>2896235</wp:posOffset>
            </wp:positionH>
            <wp:positionV relativeFrom="paragraph">
              <wp:posOffset>36195</wp:posOffset>
            </wp:positionV>
            <wp:extent cx="1226185" cy="1226185"/>
            <wp:effectExtent l="0" t="0" r="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atalinalleras:Desktop:Oficina:LINDEN - VICTORY:7182:Gr8_Ch4:00 Art:Tech art:PNG:mscc8_rbc_0402_0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B4E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1FF03BF6" wp14:editId="6F2D0A4B">
            <wp:simplePos x="0" y="0"/>
            <wp:positionH relativeFrom="column">
              <wp:posOffset>226695</wp:posOffset>
            </wp:positionH>
            <wp:positionV relativeFrom="paragraph">
              <wp:posOffset>36195</wp:posOffset>
            </wp:positionV>
            <wp:extent cx="1226185" cy="1226185"/>
            <wp:effectExtent l="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talinalleras:Desktop:Oficina:LINDEN - VICTORY:7182:Gr8_Ch4:00 Art:Tech art:PNG:mscc8_rbc_0402_0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68C" w:rsidRPr="002C068C">
        <w:rPr>
          <w:rFonts w:ascii="Arial" w:hAnsi="Arial" w:cs="Arial"/>
          <w:b/>
          <w:sz w:val="22"/>
          <w:szCs w:val="22"/>
        </w:rPr>
        <w:t>1.</w:t>
      </w:r>
      <w:r w:rsidR="002C068C" w:rsidRPr="002C068C">
        <w:rPr>
          <w:rFonts w:ascii="Arial" w:hAnsi="Arial" w:cs="Arial"/>
          <w:b/>
          <w:sz w:val="22"/>
          <w:szCs w:val="22"/>
        </w:rPr>
        <w:tab/>
        <w:t>2.</w:t>
      </w:r>
    </w:p>
    <w:p w14:paraId="0D3BD8C1" w14:textId="046D56B2" w:rsidR="00D65D18" w:rsidRDefault="00D65D18" w:rsidP="005C13BF">
      <w:pPr>
        <w:pStyle w:val="teBaseText"/>
        <w:tabs>
          <w:tab w:val="left" w:pos="4253"/>
        </w:tabs>
        <w:rPr>
          <w:rFonts w:ascii="Arial" w:hAnsi="Arial" w:cs="Arial"/>
          <w:b/>
          <w:sz w:val="22"/>
          <w:szCs w:val="22"/>
        </w:rPr>
      </w:pPr>
    </w:p>
    <w:p w14:paraId="0028798E" w14:textId="77777777" w:rsidR="00D65D18" w:rsidRDefault="00D65D18" w:rsidP="005C13BF">
      <w:pPr>
        <w:pStyle w:val="teBaseText"/>
        <w:tabs>
          <w:tab w:val="left" w:pos="4253"/>
        </w:tabs>
        <w:rPr>
          <w:rFonts w:ascii="Arial" w:hAnsi="Arial" w:cs="Arial"/>
          <w:b/>
          <w:sz w:val="22"/>
          <w:szCs w:val="22"/>
        </w:rPr>
      </w:pPr>
    </w:p>
    <w:p w14:paraId="2BCBFDED" w14:textId="77777777" w:rsidR="00D65D18" w:rsidRDefault="00D65D18" w:rsidP="00104447">
      <w:pPr>
        <w:pStyle w:val="teBaseText"/>
        <w:tabs>
          <w:tab w:val="left" w:pos="4253"/>
        </w:tabs>
        <w:spacing w:after="120"/>
        <w:ind w:right="1685"/>
        <w:rPr>
          <w:rFonts w:ascii="Arial" w:hAnsi="Arial" w:cs="Arial"/>
          <w:b/>
          <w:sz w:val="22"/>
          <w:szCs w:val="22"/>
        </w:rPr>
      </w:pPr>
    </w:p>
    <w:p w14:paraId="4BD92F8F" w14:textId="77777777" w:rsidR="00D65D18" w:rsidRPr="002C068C" w:rsidRDefault="00D65D18" w:rsidP="00D3074C">
      <w:pPr>
        <w:pStyle w:val="teBaseText"/>
        <w:tabs>
          <w:tab w:val="left" w:pos="4253"/>
        </w:tabs>
        <w:spacing w:after="120"/>
        <w:ind w:right="1678"/>
        <w:rPr>
          <w:rFonts w:ascii="Arial" w:hAnsi="Arial" w:cs="Arial"/>
          <w:b/>
          <w:sz w:val="22"/>
          <w:szCs w:val="22"/>
        </w:rPr>
      </w:pPr>
    </w:p>
    <w:p w14:paraId="25797354" w14:textId="4BE66C0F" w:rsidR="00C56B8E" w:rsidRDefault="00080F44" w:rsidP="004C5B4E">
      <w:pPr>
        <w:pStyle w:val="teBaseText"/>
        <w:spacing w:after="120"/>
        <w:ind w:right="1678"/>
      </w:pPr>
      <w:r>
        <w:rPr>
          <w:rFonts w:ascii="Arial" w:hAnsi="Arial" w:cs="Arial"/>
          <w:b/>
          <w:sz w:val="22"/>
          <w:szCs w:val="22"/>
        </w:rPr>
        <w:t>Find the slope of the line through the given points.</w:t>
      </w:r>
    </w:p>
    <w:p w14:paraId="27A16986" w14:textId="385D90EC" w:rsidR="00080F44" w:rsidRDefault="005C13BF" w:rsidP="00D3074C">
      <w:pPr>
        <w:pStyle w:val="teBaseText"/>
        <w:tabs>
          <w:tab w:val="left" w:pos="426"/>
          <w:tab w:val="left" w:pos="4253"/>
          <w:tab w:val="left" w:pos="4678"/>
        </w:tabs>
        <w:spacing w:after="240"/>
        <w:ind w:right="1678"/>
      </w:pPr>
      <w:r>
        <w:rPr>
          <w:rFonts w:ascii="Arial" w:hAnsi="Arial" w:cs="Arial"/>
          <w:b/>
          <w:sz w:val="22"/>
          <w:szCs w:val="22"/>
        </w:rPr>
        <w:t>3</w:t>
      </w:r>
      <w:r w:rsidRPr="002C068C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</w:r>
      <w:r w:rsidR="004C5B4E">
        <w:t>(</w:t>
      </w:r>
      <w:bookmarkStart w:id="1" w:name="_Hlk509591218"/>
      <w:r w:rsidR="0091417D" w:rsidRPr="00A85A05">
        <w:rPr>
          <w:rFonts w:ascii="Symbol" w:hAnsi="Symbol" w:cs="Symbol"/>
        </w:rPr>
        <w:t></w:t>
      </w:r>
      <w:bookmarkEnd w:id="1"/>
      <w:r w:rsidR="004C5B4E">
        <w:t xml:space="preserve">1, </w:t>
      </w:r>
      <w:r w:rsidR="0091417D" w:rsidRPr="00A85A05">
        <w:rPr>
          <w:rFonts w:ascii="Symbol" w:hAnsi="Symbol" w:cs="Symbol"/>
        </w:rPr>
        <w:t></w:t>
      </w:r>
      <w:r w:rsidR="004C5B4E">
        <w:t>4), (1, 4)</w:t>
      </w:r>
      <w:r w:rsidRPr="002C068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b/>
          <w:sz w:val="22"/>
          <w:szCs w:val="22"/>
        </w:rPr>
        <w:tab/>
      </w:r>
      <w:r w:rsidR="004C5B4E">
        <w:t>(1, 2), (</w:t>
      </w:r>
      <w:r w:rsidR="0091417D" w:rsidRPr="00A85A05">
        <w:rPr>
          <w:rFonts w:ascii="Symbol" w:hAnsi="Symbol" w:cs="Symbol"/>
        </w:rPr>
        <w:t></w:t>
      </w:r>
      <w:r w:rsidR="004C5B4E">
        <w:t>3, 2)</w:t>
      </w:r>
    </w:p>
    <w:p w14:paraId="7659FD1D" w14:textId="75502DA7" w:rsidR="00080F44" w:rsidRDefault="00080F44" w:rsidP="005F446F">
      <w:pPr>
        <w:pStyle w:val="teBaseText"/>
        <w:tabs>
          <w:tab w:val="left" w:pos="426"/>
          <w:tab w:val="left" w:pos="4253"/>
          <w:tab w:val="left" w:pos="4678"/>
        </w:tabs>
        <w:spacing w:after="120"/>
        <w:ind w:right="167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Which lines are parallel? How do you know?</w:t>
      </w:r>
    </w:p>
    <w:p w14:paraId="4B429723" w14:textId="16550E13" w:rsidR="005C13BF" w:rsidRDefault="00AC00F4" w:rsidP="005C13BF">
      <w:pPr>
        <w:pStyle w:val="teBaseText"/>
        <w:tabs>
          <w:tab w:val="left" w:pos="426"/>
          <w:tab w:val="left" w:pos="4253"/>
          <w:tab w:val="left" w:pos="467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 wp14:anchorId="5CAA839B" wp14:editId="06959EAB">
            <wp:simplePos x="0" y="0"/>
            <wp:positionH relativeFrom="column">
              <wp:posOffset>2895600</wp:posOffset>
            </wp:positionH>
            <wp:positionV relativeFrom="paragraph">
              <wp:posOffset>36195</wp:posOffset>
            </wp:positionV>
            <wp:extent cx="1605280" cy="1612265"/>
            <wp:effectExtent l="0" t="0" r="0" b="0"/>
            <wp:wrapNone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atalinalleras:Desktop:Oficina:LINDEN - VICTORY:7182:Gr8_Ch4:00 Art:Tech art:PNG:Extrapractice_6_Pag12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7DB30630" wp14:editId="5809AF44">
            <wp:simplePos x="0" y="0"/>
            <wp:positionH relativeFrom="column">
              <wp:posOffset>223520</wp:posOffset>
            </wp:positionH>
            <wp:positionV relativeFrom="paragraph">
              <wp:posOffset>36830</wp:posOffset>
            </wp:positionV>
            <wp:extent cx="1605280" cy="1612265"/>
            <wp:effectExtent l="0" t="0" r="0" b="0"/>
            <wp:wrapNone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atalinalleras:Desktop:Oficina:LINDEN - VICTORY:7182:Gr8_Ch4:00 Art:Tech art:PNG:Extrapractice_5_Pag12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3BF">
        <w:rPr>
          <w:rFonts w:ascii="Arial" w:hAnsi="Arial" w:cs="Arial"/>
          <w:b/>
          <w:sz w:val="22"/>
          <w:szCs w:val="22"/>
        </w:rPr>
        <w:t>5.</w:t>
      </w:r>
      <w:r w:rsidR="005C13BF">
        <w:rPr>
          <w:rFonts w:ascii="Arial" w:hAnsi="Arial" w:cs="Arial"/>
          <w:b/>
          <w:sz w:val="22"/>
          <w:szCs w:val="22"/>
        </w:rPr>
        <w:tab/>
      </w:r>
      <w:r w:rsidR="005C13BF">
        <w:rPr>
          <w:rFonts w:ascii="Arial" w:hAnsi="Arial" w:cs="Arial"/>
          <w:b/>
          <w:sz w:val="22"/>
          <w:szCs w:val="22"/>
        </w:rPr>
        <w:tab/>
        <w:t>6.</w:t>
      </w:r>
      <w:r w:rsidR="005C13BF">
        <w:rPr>
          <w:rFonts w:ascii="Arial" w:hAnsi="Arial" w:cs="Arial"/>
          <w:b/>
          <w:sz w:val="22"/>
          <w:szCs w:val="22"/>
        </w:rPr>
        <w:tab/>
      </w:r>
    </w:p>
    <w:p w14:paraId="6B08600B" w14:textId="77CC2235" w:rsidR="004C5B4E" w:rsidRDefault="004C5B4E" w:rsidP="005C13BF">
      <w:pPr>
        <w:pStyle w:val="teBaseText"/>
        <w:tabs>
          <w:tab w:val="left" w:pos="426"/>
          <w:tab w:val="left" w:pos="4253"/>
          <w:tab w:val="left" w:pos="4678"/>
        </w:tabs>
        <w:rPr>
          <w:rFonts w:ascii="Arial" w:hAnsi="Arial" w:cs="Arial"/>
          <w:b/>
          <w:sz w:val="22"/>
          <w:szCs w:val="22"/>
        </w:rPr>
      </w:pPr>
    </w:p>
    <w:p w14:paraId="199E3C77" w14:textId="24704CE8" w:rsidR="005F446F" w:rsidRDefault="005F446F" w:rsidP="005C13BF">
      <w:pPr>
        <w:pStyle w:val="teBaseText"/>
        <w:tabs>
          <w:tab w:val="left" w:pos="426"/>
          <w:tab w:val="left" w:pos="4253"/>
          <w:tab w:val="left" w:pos="4678"/>
        </w:tabs>
        <w:rPr>
          <w:rFonts w:ascii="Arial" w:hAnsi="Arial" w:cs="Arial"/>
          <w:b/>
          <w:sz w:val="22"/>
          <w:szCs w:val="22"/>
        </w:rPr>
      </w:pPr>
    </w:p>
    <w:p w14:paraId="3B596A07" w14:textId="77777777" w:rsidR="004C5B4E" w:rsidRDefault="004C5B4E" w:rsidP="005C13BF">
      <w:pPr>
        <w:pStyle w:val="teBaseText"/>
        <w:tabs>
          <w:tab w:val="left" w:pos="426"/>
          <w:tab w:val="left" w:pos="4253"/>
          <w:tab w:val="left" w:pos="4678"/>
        </w:tabs>
        <w:rPr>
          <w:rFonts w:ascii="Arial" w:hAnsi="Arial" w:cs="Arial"/>
          <w:b/>
          <w:sz w:val="22"/>
          <w:szCs w:val="22"/>
        </w:rPr>
      </w:pPr>
    </w:p>
    <w:p w14:paraId="704554E6" w14:textId="77777777" w:rsidR="004C5B4E" w:rsidRDefault="004C5B4E" w:rsidP="005C13BF">
      <w:pPr>
        <w:pStyle w:val="teBaseText"/>
        <w:tabs>
          <w:tab w:val="left" w:pos="426"/>
          <w:tab w:val="left" w:pos="4253"/>
          <w:tab w:val="left" w:pos="4678"/>
        </w:tabs>
        <w:rPr>
          <w:rFonts w:ascii="Arial" w:hAnsi="Arial" w:cs="Arial"/>
          <w:b/>
          <w:sz w:val="22"/>
          <w:szCs w:val="22"/>
        </w:rPr>
      </w:pPr>
    </w:p>
    <w:p w14:paraId="297EB14B" w14:textId="77777777" w:rsidR="005F446F" w:rsidRDefault="005F446F" w:rsidP="00104447">
      <w:pPr>
        <w:pStyle w:val="teBaseText"/>
        <w:tabs>
          <w:tab w:val="left" w:pos="426"/>
          <w:tab w:val="left" w:pos="4253"/>
          <w:tab w:val="left" w:pos="4678"/>
        </w:tabs>
        <w:spacing w:after="120"/>
        <w:ind w:right="1685"/>
        <w:rPr>
          <w:rFonts w:ascii="Arial" w:hAnsi="Arial" w:cs="Arial"/>
          <w:b/>
          <w:sz w:val="22"/>
          <w:szCs w:val="22"/>
        </w:rPr>
      </w:pPr>
    </w:p>
    <w:p w14:paraId="00F87FF7" w14:textId="77777777" w:rsidR="00080F44" w:rsidRDefault="00080F44" w:rsidP="007A2D6E">
      <w:pPr>
        <w:pStyle w:val="teBaseText"/>
        <w:tabs>
          <w:tab w:val="left" w:pos="270"/>
          <w:tab w:val="left" w:pos="2790"/>
          <w:tab w:val="left" w:pos="3240"/>
          <w:tab w:val="left" w:pos="4140"/>
          <w:tab w:val="left" w:pos="4410"/>
        </w:tabs>
        <w:spacing w:after="120"/>
        <w:ind w:left="272" w:right="1678" w:hanging="272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Are the given lines parallel? How do you know?</w:t>
      </w:r>
    </w:p>
    <w:p w14:paraId="5851E3A5" w14:textId="691DFDFE" w:rsidR="00080F44" w:rsidRDefault="00080F44" w:rsidP="00D3074C">
      <w:pPr>
        <w:pStyle w:val="teBaseText"/>
        <w:tabs>
          <w:tab w:val="left" w:pos="270"/>
          <w:tab w:val="left" w:pos="2790"/>
          <w:tab w:val="left" w:pos="3240"/>
          <w:tab w:val="left" w:pos="4140"/>
          <w:tab w:val="left" w:pos="4410"/>
        </w:tabs>
        <w:spacing w:after="240"/>
        <w:ind w:left="272" w:right="1678" w:hanging="272"/>
      </w:pPr>
      <w:r>
        <w:rPr>
          <w:rFonts w:ascii="Arial" w:hAnsi="Arial" w:cs="Arial"/>
          <w:b/>
          <w:noProof/>
          <w:sz w:val="22"/>
          <w:szCs w:val="22"/>
        </w:rPr>
        <w:t>7.</w:t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i/>
        </w:rPr>
        <w:t>y</w:t>
      </w:r>
      <w:r>
        <w:t xml:space="preserve"> = 0, </w:t>
      </w:r>
      <w:r>
        <w:rPr>
          <w:i/>
        </w:rPr>
        <w:t>x</w:t>
      </w:r>
      <w:r>
        <w:t xml:space="preserve"> = 1</w:t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  <w:t>8.</w:t>
      </w:r>
      <w:r w:rsidRPr="00317370">
        <w:rPr>
          <w:i/>
        </w:rPr>
        <w:t xml:space="preserve"> </w:t>
      </w:r>
      <w:r>
        <w:rPr>
          <w:i/>
        </w:rPr>
        <w:t>x</w:t>
      </w:r>
      <w:r>
        <w:t xml:space="preserve"> = </w:t>
      </w:r>
      <w:r w:rsidR="0091417D" w:rsidRPr="00A85A05">
        <w:rPr>
          <w:rFonts w:ascii="Symbol" w:hAnsi="Symbol" w:cs="Symbol"/>
        </w:rPr>
        <w:t></w:t>
      </w:r>
      <w:r>
        <w:t xml:space="preserve">2, </w:t>
      </w:r>
      <w:r>
        <w:rPr>
          <w:i/>
        </w:rPr>
        <w:t>x</w:t>
      </w:r>
      <w:r>
        <w:t xml:space="preserve"> = 5</w:t>
      </w:r>
    </w:p>
    <w:p w14:paraId="589724A1" w14:textId="77777777" w:rsidR="00080F44" w:rsidRPr="00317370" w:rsidRDefault="00080F44" w:rsidP="007A2D6E">
      <w:pPr>
        <w:pStyle w:val="teBaseText"/>
        <w:tabs>
          <w:tab w:val="left" w:pos="270"/>
          <w:tab w:val="left" w:pos="2790"/>
          <w:tab w:val="left" w:pos="3240"/>
          <w:tab w:val="left" w:pos="4140"/>
          <w:tab w:val="left" w:pos="4410"/>
        </w:tabs>
        <w:spacing w:after="120"/>
        <w:ind w:left="272" w:right="1678" w:hanging="272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The points in the table lie on a line. Find the slope of the line.</w:t>
      </w:r>
    </w:p>
    <w:p w14:paraId="39652B2D" w14:textId="2663C3AC" w:rsidR="00080F44" w:rsidRDefault="00642580" w:rsidP="00080F44">
      <w:pPr>
        <w:pStyle w:val="teBaseText"/>
        <w:tabs>
          <w:tab w:val="left" w:pos="450"/>
          <w:tab w:val="left" w:pos="1080"/>
          <w:tab w:val="left" w:pos="2790"/>
          <w:tab w:val="left" w:pos="3240"/>
          <w:tab w:val="left" w:pos="4140"/>
          <w:tab w:val="left" w:pos="4410"/>
        </w:tabs>
        <w:ind w:left="450" w:hanging="450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036AF2" wp14:editId="6419A2DC">
                <wp:simplePos x="0" y="0"/>
                <wp:positionH relativeFrom="column">
                  <wp:posOffset>2896870</wp:posOffset>
                </wp:positionH>
                <wp:positionV relativeFrom="paragraph">
                  <wp:posOffset>16510</wp:posOffset>
                </wp:positionV>
                <wp:extent cx="1623060" cy="643255"/>
                <wp:effectExtent l="0" t="0" r="0" b="444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"/>
                              <w:gridCol w:w="468"/>
                              <w:gridCol w:w="469"/>
                              <w:gridCol w:w="469"/>
                              <w:gridCol w:w="469"/>
                            </w:tblGrid>
                            <w:tr w:rsidR="007A2D6E" w14:paraId="7BA83073" w14:textId="77777777" w:rsidTr="00642580">
                              <w:tc>
                                <w:tcPr>
                                  <w:tcW w:w="468" w:type="dxa"/>
                                  <w:vAlign w:val="center"/>
                                </w:tcPr>
                                <w:p w14:paraId="3C799CA6" w14:textId="77777777" w:rsidR="007A2D6E" w:rsidRPr="00317370" w:rsidRDefault="007A2D6E" w:rsidP="00642580">
                                  <w:pPr>
                                    <w:spacing w:before="60" w:after="60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317370">
                                    <w:rPr>
                                      <w:b/>
                                      <w:i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vAlign w:val="center"/>
                                </w:tcPr>
                                <w:p w14:paraId="207B68B2" w14:textId="4FBC33A6" w:rsidR="007A2D6E" w:rsidRDefault="0091417D" w:rsidP="00642580">
                                  <w:pPr>
                                    <w:spacing w:before="60" w:after="60"/>
                                    <w:jc w:val="center"/>
                                  </w:pPr>
                                  <w:r w:rsidRPr="00A85A05">
                                    <w:rPr>
                                      <w:rFonts w:ascii="Symbol" w:hAnsi="Symbol" w:cs="Symbol"/>
                                    </w:rPr>
                                    <w:t></w:t>
                                  </w:r>
                                  <w:r w:rsidR="007A2D6E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vAlign w:val="center"/>
                                </w:tcPr>
                                <w:p w14:paraId="396C26B8" w14:textId="77777777" w:rsidR="007A2D6E" w:rsidRDefault="007A2D6E" w:rsidP="00642580">
                                  <w:pPr>
                                    <w:spacing w:before="60" w:after="60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vAlign w:val="center"/>
                                </w:tcPr>
                                <w:p w14:paraId="05162136" w14:textId="2A6C3E83" w:rsidR="007A2D6E" w:rsidRDefault="0091417D" w:rsidP="00642580">
                                  <w:pPr>
                                    <w:spacing w:before="60" w:after="60"/>
                                    <w:jc w:val="center"/>
                                  </w:pPr>
                                  <w:r w:rsidRPr="00A85A05">
                                    <w:rPr>
                                      <w:rFonts w:ascii="Symbol" w:hAnsi="Symbol" w:cs="Symbol"/>
                                    </w:rPr>
                                    <w:t></w:t>
                                  </w:r>
                                  <w:r w:rsidR="007A2D6E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vAlign w:val="center"/>
                                </w:tcPr>
                                <w:p w14:paraId="3D04C938" w14:textId="77777777" w:rsidR="007A2D6E" w:rsidRDefault="007A2D6E" w:rsidP="00642580">
                                  <w:pPr>
                                    <w:spacing w:before="60" w:after="60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7A2D6E" w14:paraId="2404AD93" w14:textId="77777777" w:rsidTr="00642580">
                              <w:tc>
                                <w:tcPr>
                                  <w:tcW w:w="468" w:type="dxa"/>
                                  <w:vAlign w:val="center"/>
                                </w:tcPr>
                                <w:p w14:paraId="7E579413" w14:textId="77777777" w:rsidR="007A2D6E" w:rsidRPr="00317370" w:rsidRDefault="007A2D6E" w:rsidP="00642580">
                                  <w:pPr>
                                    <w:spacing w:before="60" w:after="60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317370">
                                    <w:rPr>
                                      <w:b/>
                                      <w:i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vAlign w:val="center"/>
                                </w:tcPr>
                                <w:p w14:paraId="00D8971D" w14:textId="77777777" w:rsidR="007A2D6E" w:rsidRDefault="007A2D6E" w:rsidP="00642580">
                                  <w:pPr>
                                    <w:spacing w:before="60" w:after="60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vAlign w:val="center"/>
                                </w:tcPr>
                                <w:p w14:paraId="1029F0E8" w14:textId="77777777" w:rsidR="007A2D6E" w:rsidRDefault="007A2D6E" w:rsidP="00642580">
                                  <w:pPr>
                                    <w:spacing w:before="60" w:after="60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vAlign w:val="center"/>
                                </w:tcPr>
                                <w:p w14:paraId="340B9EB1" w14:textId="77777777" w:rsidR="007A2D6E" w:rsidRDefault="007A2D6E" w:rsidP="00642580">
                                  <w:pPr>
                                    <w:spacing w:before="60" w:after="60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vAlign w:val="center"/>
                                </w:tcPr>
                                <w:p w14:paraId="3CD3CA4D" w14:textId="40DDD96F" w:rsidR="007A2D6E" w:rsidRDefault="0091417D" w:rsidP="00642580">
                                  <w:pPr>
                                    <w:spacing w:before="60" w:after="60"/>
                                    <w:jc w:val="center"/>
                                  </w:pPr>
                                  <w:r w:rsidRPr="00A85A05">
                                    <w:rPr>
                                      <w:rFonts w:ascii="Symbol" w:hAnsi="Symbol" w:cs="Symbol"/>
                                    </w:rPr>
                                    <w:t></w:t>
                                  </w:r>
                                  <w:r w:rsidR="007A2D6E"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6283A808" w14:textId="77777777" w:rsidR="007A2D6E" w:rsidRDefault="007A2D6E" w:rsidP="00080F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36AF2" id="Text Box 3" o:spid="_x0000_s1028" type="#_x0000_t202" style="position:absolute;left:0;text-align:left;margin-left:228.1pt;margin-top:1.3pt;width:127.8pt;height:50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8"/>
                        <w:gridCol w:w="468"/>
                        <w:gridCol w:w="469"/>
                        <w:gridCol w:w="469"/>
                        <w:gridCol w:w="469"/>
                      </w:tblGrid>
                      <w:tr w:rsidR="007A2D6E" w14:paraId="7BA83073" w14:textId="77777777" w:rsidTr="00642580">
                        <w:tc>
                          <w:tcPr>
                            <w:tcW w:w="468" w:type="dxa"/>
                            <w:vAlign w:val="center"/>
                          </w:tcPr>
                          <w:p w14:paraId="3C799CA6" w14:textId="77777777" w:rsidR="007A2D6E" w:rsidRPr="00317370" w:rsidRDefault="007A2D6E" w:rsidP="00642580">
                            <w:pPr>
                              <w:spacing w:before="60" w:after="6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17370">
                              <w:rPr>
                                <w:b/>
                                <w:i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68" w:type="dxa"/>
                            <w:vAlign w:val="center"/>
                          </w:tcPr>
                          <w:p w14:paraId="207B68B2" w14:textId="4FBC33A6" w:rsidR="007A2D6E" w:rsidRDefault="0091417D" w:rsidP="00642580">
                            <w:pPr>
                              <w:spacing w:before="60" w:after="60"/>
                              <w:jc w:val="center"/>
                            </w:pPr>
                            <w:r w:rsidRPr="00A85A05">
                              <w:rPr>
                                <w:rFonts w:ascii="Symbol" w:hAnsi="Symbol" w:cs="Symbol"/>
                              </w:rPr>
                              <w:t></w:t>
                            </w:r>
                            <w:r w:rsidR="007A2D6E">
                              <w:t>3</w:t>
                            </w:r>
                          </w:p>
                        </w:tc>
                        <w:tc>
                          <w:tcPr>
                            <w:tcW w:w="469" w:type="dxa"/>
                            <w:vAlign w:val="center"/>
                          </w:tcPr>
                          <w:p w14:paraId="396C26B8" w14:textId="77777777" w:rsidR="007A2D6E" w:rsidRDefault="007A2D6E" w:rsidP="00642580">
                            <w:pPr>
                              <w:spacing w:before="60" w:after="60"/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469" w:type="dxa"/>
                            <w:vAlign w:val="center"/>
                          </w:tcPr>
                          <w:p w14:paraId="05162136" w14:textId="2A6C3E83" w:rsidR="007A2D6E" w:rsidRDefault="0091417D" w:rsidP="00642580">
                            <w:pPr>
                              <w:spacing w:before="60" w:after="60"/>
                              <w:jc w:val="center"/>
                            </w:pPr>
                            <w:r w:rsidRPr="00A85A05">
                              <w:rPr>
                                <w:rFonts w:ascii="Symbol" w:hAnsi="Symbol" w:cs="Symbol"/>
                              </w:rPr>
                              <w:t></w:t>
                            </w:r>
                            <w:r w:rsidR="007A2D6E">
                              <w:t>1</w:t>
                            </w:r>
                          </w:p>
                        </w:tc>
                        <w:tc>
                          <w:tcPr>
                            <w:tcW w:w="469" w:type="dxa"/>
                            <w:vAlign w:val="center"/>
                          </w:tcPr>
                          <w:p w14:paraId="3D04C938" w14:textId="77777777" w:rsidR="007A2D6E" w:rsidRDefault="007A2D6E" w:rsidP="00642580">
                            <w:pPr>
                              <w:spacing w:before="60" w:after="60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</w:tr>
                      <w:tr w:rsidR="007A2D6E" w14:paraId="2404AD93" w14:textId="77777777" w:rsidTr="00642580">
                        <w:tc>
                          <w:tcPr>
                            <w:tcW w:w="468" w:type="dxa"/>
                            <w:vAlign w:val="center"/>
                          </w:tcPr>
                          <w:p w14:paraId="7E579413" w14:textId="77777777" w:rsidR="007A2D6E" w:rsidRPr="00317370" w:rsidRDefault="007A2D6E" w:rsidP="00642580">
                            <w:pPr>
                              <w:spacing w:before="60" w:after="6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17370">
                              <w:rPr>
                                <w:b/>
                                <w:i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68" w:type="dxa"/>
                            <w:vAlign w:val="center"/>
                          </w:tcPr>
                          <w:p w14:paraId="00D8971D" w14:textId="77777777" w:rsidR="007A2D6E" w:rsidRDefault="007A2D6E" w:rsidP="00642580">
                            <w:pPr>
                              <w:spacing w:before="60" w:after="60"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469" w:type="dxa"/>
                            <w:vAlign w:val="center"/>
                          </w:tcPr>
                          <w:p w14:paraId="1029F0E8" w14:textId="77777777" w:rsidR="007A2D6E" w:rsidRDefault="007A2D6E" w:rsidP="00642580">
                            <w:pPr>
                              <w:spacing w:before="60" w:after="60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469" w:type="dxa"/>
                            <w:vAlign w:val="center"/>
                          </w:tcPr>
                          <w:p w14:paraId="340B9EB1" w14:textId="77777777" w:rsidR="007A2D6E" w:rsidRDefault="007A2D6E" w:rsidP="00642580">
                            <w:pPr>
                              <w:spacing w:before="60" w:after="60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469" w:type="dxa"/>
                            <w:vAlign w:val="center"/>
                          </w:tcPr>
                          <w:p w14:paraId="3CD3CA4D" w14:textId="40DDD96F" w:rsidR="007A2D6E" w:rsidRDefault="0091417D" w:rsidP="00642580">
                            <w:pPr>
                              <w:spacing w:before="60" w:after="60"/>
                              <w:jc w:val="center"/>
                            </w:pPr>
                            <w:r w:rsidRPr="00A85A05">
                              <w:rPr>
                                <w:rFonts w:ascii="Symbol" w:hAnsi="Symbol" w:cs="Symbol"/>
                              </w:rPr>
                              <w:t></w:t>
                            </w:r>
                            <w:r w:rsidR="007A2D6E">
                              <w:t>1</w:t>
                            </w:r>
                          </w:p>
                        </w:tc>
                      </w:tr>
                    </w:tbl>
                    <w:p w14:paraId="6283A808" w14:textId="77777777" w:rsidR="007A2D6E" w:rsidRDefault="007A2D6E" w:rsidP="00080F4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2A6CE1" wp14:editId="52821983">
                <wp:simplePos x="0" y="0"/>
                <wp:positionH relativeFrom="column">
                  <wp:posOffset>212725</wp:posOffset>
                </wp:positionH>
                <wp:positionV relativeFrom="paragraph">
                  <wp:posOffset>16815</wp:posOffset>
                </wp:positionV>
                <wp:extent cx="1623060" cy="70929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"/>
                              <w:gridCol w:w="468"/>
                              <w:gridCol w:w="469"/>
                              <w:gridCol w:w="469"/>
                              <w:gridCol w:w="469"/>
                            </w:tblGrid>
                            <w:tr w:rsidR="007A2D6E" w14:paraId="1C681D03" w14:textId="77777777" w:rsidTr="00642580">
                              <w:tc>
                                <w:tcPr>
                                  <w:tcW w:w="468" w:type="dxa"/>
                                  <w:vAlign w:val="center"/>
                                </w:tcPr>
                                <w:p w14:paraId="6FD22D9E" w14:textId="77777777" w:rsidR="007A2D6E" w:rsidRPr="00317370" w:rsidRDefault="007A2D6E" w:rsidP="00642580">
                                  <w:pPr>
                                    <w:spacing w:before="60" w:after="60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317370">
                                    <w:rPr>
                                      <w:b/>
                                      <w:i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vAlign w:val="center"/>
                                </w:tcPr>
                                <w:p w14:paraId="6D2D0A1F" w14:textId="77777777" w:rsidR="007A2D6E" w:rsidRDefault="007A2D6E" w:rsidP="00642580">
                                  <w:pPr>
                                    <w:spacing w:before="60" w:after="6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vAlign w:val="center"/>
                                </w:tcPr>
                                <w:p w14:paraId="73EA2DB0" w14:textId="77777777" w:rsidR="007A2D6E" w:rsidRDefault="007A2D6E" w:rsidP="00642580">
                                  <w:pPr>
                                    <w:spacing w:before="60" w:after="60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vAlign w:val="center"/>
                                </w:tcPr>
                                <w:p w14:paraId="79E79E76" w14:textId="77777777" w:rsidR="007A2D6E" w:rsidRDefault="007A2D6E" w:rsidP="00642580">
                                  <w:pPr>
                                    <w:spacing w:before="60" w:after="60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vAlign w:val="center"/>
                                </w:tcPr>
                                <w:p w14:paraId="45B719DD" w14:textId="77777777" w:rsidR="007A2D6E" w:rsidRDefault="007A2D6E" w:rsidP="00642580">
                                  <w:pPr>
                                    <w:spacing w:before="60" w:after="60"/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</w:tr>
                            <w:tr w:rsidR="007A2D6E" w14:paraId="3B75711E" w14:textId="77777777" w:rsidTr="00642580">
                              <w:tc>
                                <w:tcPr>
                                  <w:tcW w:w="468" w:type="dxa"/>
                                  <w:vAlign w:val="center"/>
                                </w:tcPr>
                                <w:p w14:paraId="612DBAE1" w14:textId="77777777" w:rsidR="007A2D6E" w:rsidRPr="00317370" w:rsidRDefault="007A2D6E" w:rsidP="00642580">
                                  <w:pPr>
                                    <w:spacing w:before="60" w:after="60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317370">
                                    <w:rPr>
                                      <w:b/>
                                      <w:i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vAlign w:val="center"/>
                                </w:tcPr>
                                <w:p w14:paraId="32672BD2" w14:textId="000A52E0" w:rsidR="007A2D6E" w:rsidRDefault="0091417D" w:rsidP="00642580">
                                  <w:pPr>
                                    <w:spacing w:before="60" w:after="60"/>
                                    <w:jc w:val="center"/>
                                  </w:pPr>
                                  <w:r w:rsidRPr="00A85A05">
                                    <w:rPr>
                                      <w:rFonts w:ascii="Symbol" w:hAnsi="Symbol" w:cs="Symbol"/>
                                    </w:rPr>
                                    <w:t></w:t>
                                  </w:r>
                                  <w:r w:rsidR="007A2D6E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vAlign w:val="center"/>
                                </w:tcPr>
                                <w:p w14:paraId="3B08E836" w14:textId="2EEF04E7" w:rsidR="007A2D6E" w:rsidRDefault="0091417D" w:rsidP="00642580">
                                  <w:pPr>
                                    <w:spacing w:before="60" w:after="60"/>
                                    <w:jc w:val="center"/>
                                  </w:pPr>
                                  <w:r w:rsidRPr="00A85A05">
                                    <w:rPr>
                                      <w:rFonts w:ascii="Symbol" w:hAnsi="Symbol" w:cs="Symbol"/>
                                    </w:rPr>
                                    <w:t></w:t>
                                  </w:r>
                                  <w:r w:rsidR="007A2D6E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vAlign w:val="center"/>
                                </w:tcPr>
                                <w:p w14:paraId="5FC1400C" w14:textId="77777777" w:rsidR="007A2D6E" w:rsidRDefault="007A2D6E" w:rsidP="00642580">
                                  <w:pPr>
                                    <w:spacing w:before="60" w:after="60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vAlign w:val="center"/>
                                </w:tcPr>
                                <w:p w14:paraId="13C303CC" w14:textId="77777777" w:rsidR="007A2D6E" w:rsidRDefault="007A2D6E" w:rsidP="00642580">
                                  <w:pPr>
                                    <w:spacing w:before="60" w:after="60"/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</w:tr>
                          </w:tbl>
                          <w:p w14:paraId="238154BB" w14:textId="77777777" w:rsidR="007A2D6E" w:rsidRDefault="007A2D6E" w:rsidP="00080F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A6CE1" id="Text Box 2" o:spid="_x0000_s1029" type="#_x0000_t202" style="position:absolute;left:0;text-align:left;margin-left:16.75pt;margin-top:1.3pt;width:127.8pt;height:5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8"/>
                        <w:gridCol w:w="468"/>
                        <w:gridCol w:w="469"/>
                        <w:gridCol w:w="469"/>
                        <w:gridCol w:w="469"/>
                      </w:tblGrid>
                      <w:tr w:rsidR="007A2D6E" w14:paraId="1C681D03" w14:textId="77777777" w:rsidTr="00642580">
                        <w:tc>
                          <w:tcPr>
                            <w:tcW w:w="468" w:type="dxa"/>
                            <w:vAlign w:val="center"/>
                          </w:tcPr>
                          <w:p w14:paraId="6FD22D9E" w14:textId="77777777" w:rsidR="007A2D6E" w:rsidRPr="00317370" w:rsidRDefault="007A2D6E" w:rsidP="00642580">
                            <w:pPr>
                              <w:spacing w:before="60" w:after="6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17370">
                              <w:rPr>
                                <w:b/>
                                <w:i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68" w:type="dxa"/>
                            <w:vAlign w:val="center"/>
                          </w:tcPr>
                          <w:p w14:paraId="6D2D0A1F" w14:textId="77777777" w:rsidR="007A2D6E" w:rsidRDefault="007A2D6E" w:rsidP="00642580">
                            <w:pPr>
                              <w:spacing w:before="60" w:after="6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69" w:type="dxa"/>
                            <w:vAlign w:val="center"/>
                          </w:tcPr>
                          <w:p w14:paraId="73EA2DB0" w14:textId="77777777" w:rsidR="007A2D6E" w:rsidRDefault="007A2D6E" w:rsidP="00642580">
                            <w:pPr>
                              <w:spacing w:before="60" w:after="60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469" w:type="dxa"/>
                            <w:vAlign w:val="center"/>
                          </w:tcPr>
                          <w:p w14:paraId="79E79E76" w14:textId="77777777" w:rsidR="007A2D6E" w:rsidRDefault="007A2D6E" w:rsidP="00642580">
                            <w:pPr>
                              <w:spacing w:before="60" w:after="60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469" w:type="dxa"/>
                            <w:vAlign w:val="center"/>
                          </w:tcPr>
                          <w:p w14:paraId="45B719DD" w14:textId="77777777" w:rsidR="007A2D6E" w:rsidRDefault="007A2D6E" w:rsidP="00642580">
                            <w:pPr>
                              <w:spacing w:before="60" w:after="60"/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</w:tr>
                      <w:tr w:rsidR="007A2D6E" w14:paraId="3B75711E" w14:textId="77777777" w:rsidTr="00642580">
                        <w:tc>
                          <w:tcPr>
                            <w:tcW w:w="468" w:type="dxa"/>
                            <w:vAlign w:val="center"/>
                          </w:tcPr>
                          <w:p w14:paraId="612DBAE1" w14:textId="77777777" w:rsidR="007A2D6E" w:rsidRPr="00317370" w:rsidRDefault="007A2D6E" w:rsidP="00642580">
                            <w:pPr>
                              <w:spacing w:before="60" w:after="6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17370">
                              <w:rPr>
                                <w:b/>
                                <w:i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68" w:type="dxa"/>
                            <w:vAlign w:val="center"/>
                          </w:tcPr>
                          <w:p w14:paraId="32672BD2" w14:textId="000A52E0" w:rsidR="007A2D6E" w:rsidRDefault="0091417D" w:rsidP="00642580">
                            <w:pPr>
                              <w:spacing w:before="60" w:after="60"/>
                              <w:jc w:val="center"/>
                            </w:pPr>
                            <w:r w:rsidRPr="00A85A05">
                              <w:rPr>
                                <w:rFonts w:ascii="Symbol" w:hAnsi="Symbol" w:cs="Symbol"/>
                              </w:rPr>
                              <w:t></w:t>
                            </w:r>
                            <w:r w:rsidR="007A2D6E">
                              <w:t>7</w:t>
                            </w:r>
                          </w:p>
                        </w:tc>
                        <w:tc>
                          <w:tcPr>
                            <w:tcW w:w="469" w:type="dxa"/>
                            <w:vAlign w:val="center"/>
                          </w:tcPr>
                          <w:p w14:paraId="3B08E836" w14:textId="2EEF04E7" w:rsidR="007A2D6E" w:rsidRDefault="0091417D" w:rsidP="00642580">
                            <w:pPr>
                              <w:spacing w:before="60" w:after="60"/>
                              <w:jc w:val="center"/>
                            </w:pPr>
                            <w:r w:rsidRPr="00A85A05">
                              <w:rPr>
                                <w:rFonts w:ascii="Symbol" w:hAnsi="Symbol" w:cs="Symbol"/>
                              </w:rPr>
                              <w:t></w:t>
                            </w:r>
                            <w:r w:rsidR="007A2D6E">
                              <w:t>2</w:t>
                            </w:r>
                          </w:p>
                        </w:tc>
                        <w:tc>
                          <w:tcPr>
                            <w:tcW w:w="469" w:type="dxa"/>
                            <w:vAlign w:val="center"/>
                          </w:tcPr>
                          <w:p w14:paraId="5FC1400C" w14:textId="77777777" w:rsidR="007A2D6E" w:rsidRDefault="007A2D6E" w:rsidP="00642580">
                            <w:pPr>
                              <w:spacing w:before="60" w:after="60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469" w:type="dxa"/>
                            <w:vAlign w:val="center"/>
                          </w:tcPr>
                          <w:p w14:paraId="13C303CC" w14:textId="77777777" w:rsidR="007A2D6E" w:rsidRDefault="007A2D6E" w:rsidP="00642580">
                            <w:pPr>
                              <w:spacing w:before="60" w:after="60"/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</w:tr>
                    </w:tbl>
                    <w:p w14:paraId="238154BB" w14:textId="77777777" w:rsidR="007A2D6E" w:rsidRDefault="007A2D6E" w:rsidP="00080F44"/>
                  </w:txbxContent>
                </v:textbox>
              </v:shape>
            </w:pict>
          </mc:Fallback>
        </mc:AlternateContent>
      </w:r>
      <w:r w:rsidR="00080F44">
        <w:rPr>
          <w:rFonts w:ascii="Arial" w:hAnsi="Arial" w:cs="Arial"/>
          <w:b/>
          <w:noProof/>
          <w:sz w:val="22"/>
          <w:szCs w:val="22"/>
        </w:rPr>
        <w:t>9.</w:t>
      </w:r>
      <w:r w:rsidR="00080F44">
        <w:rPr>
          <w:rFonts w:ascii="Arial" w:hAnsi="Arial" w:cs="Arial"/>
          <w:b/>
          <w:noProof/>
          <w:sz w:val="22"/>
          <w:szCs w:val="22"/>
        </w:rPr>
        <w:tab/>
      </w:r>
      <w:r w:rsidR="00080F44">
        <w:rPr>
          <w:rFonts w:ascii="Arial" w:hAnsi="Arial" w:cs="Arial"/>
          <w:b/>
          <w:noProof/>
          <w:sz w:val="22"/>
          <w:szCs w:val="22"/>
        </w:rPr>
        <w:tab/>
      </w:r>
      <w:r w:rsidR="00080F44">
        <w:rPr>
          <w:rFonts w:ascii="Arial" w:hAnsi="Arial" w:cs="Arial"/>
          <w:b/>
          <w:noProof/>
          <w:sz w:val="22"/>
          <w:szCs w:val="22"/>
        </w:rPr>
        <w:tab/>
      </w:r>
      <w:r w:rsidR="00080F44">
        <w:rPr>
          <w:rFonts w:ascii="Arial" w:hAnsi="Arial" w:cs="Arial"/>
          <w:b/>
          <w:noProof/>
          <w:sz w:val="22"/>
          <w:szCs w:val="22"/>
        </w:rPr>
        <w:tab/>
      </w:r>
      <w:r w:rsidR="00080F44">
        <w:rPr>
          <w:rFonts w:ascii="Arial" w:hAnsi="Arial" w:cs="Arial"/>
          <w:b/>
          <w:noProof/>
          <w:sz w:val="22"/>
          <w:szCs w:val="22"/>
        </w:rPr>
        <w:tab/>
        <w:t>10.</w:t>
      </w:r>
    </w:p>
    <w:p w14:paraId="79362C65" w14:textId="77777777" w:rsidR="00080F44" w:rsidRDefault="00080F44" w:rsidP="00080F44">
      <w:pPr>
        <w:pStyle w:val="teBaseText"/>
        <w:tabs>
          <w:tab w:val="left" w:pos="450"/>
          <w:tab w:val="left" w:pos="1080"/>
          <w:tab w:val="left" w:pos="2790"/>
          <w:tab w:val="left" w:pos="3240"/>
          <w:tab w:val="left" w:pos="4140"/>
          <w:tab w:val="left" w:pos="4410"/>
        </w:tabs>
        <w:ind w:left="450" w:hanging="450"/>
        <w:rPr>
          <w:rFonts w:ascii="Arial" w:hAnsi="Arial" w:cs="Arial"/>
          <w:b/>
          <w:noProof/>
          <w:sz w:val="22"/>
          <w:szCs w:val="22"/>
        </w:rPr>
      </w:pPr>
    </w:p>
    <w:p w14:paraId="2E5210BC" w14:textId="7F16B25B" w:rsidR="00080F44" w:rsidRDefault="00104447" w:rsidP="00104447">
      <w:pPr>
        <w:pStyle w:val="teBaseText"/>
        <w:tabs>
          <w:tab w:val="left" w:pos="450"/>
          <w:tab w:val="left" w:pos="1080"/>
          <w:tab w:val="left" w:pos="2790"/>
          <w:tab w:val="left" w:pos="3240"/>
          <w:tab w:val="left" w:pos="4140"/>
          <w:tab w:val="left" w:pos="4410"/>
        </w:tabs>
        <w:spacing w:before="480"/>
        <w:ind w:left="446" w:right="1685" w:hanging="446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8A3E205" wp14:editId="6822B588">
                <wp:simplePos x="0" y="0"/>
                <wp:positionH relativeFrom="column">
                  <wp:posOffset>3429000</wp:posOffset>
                </wp:positionH>
                <wp:positionV relativeFrom="paragraph">
                  <wp:posOffset>627380</wp:posOffset>
                </wp:positionV>
                <wp:extent cx="2161540" cy="1403350"/>
                <wp:effectExtent l="0" t="0" r="22860" b="19050"/>
                <wp:wrapThrough wrapText="bothSides">
                  <wp:wrapPolygon edited="0">
                    <wp:start x="0" y="0"/>
                    <wp:lineTo x="0" y="21502"/>
                    <wp:lineTo x="21575" y="21502"/>
                    <wp:lineTo x="21575" y="0"/>
                    <wp:lineTo x="0" y="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540" cy="140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0FF61" id="Rectangle 19" o:spid="_x0000_s1026" style="position:absolute;margin-left:270pt;margin-top:49.4pt;width:170.2pt;height:1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" filled="f" strokecolor="black [3213]">
                <w10:wrap type="through"/>
              </v:rect>
            </w:pict>
          </mc:Fallback>
        </mc:AlternateContent>
      </w:r>
      <w:r w:rsidR="00080F44">
        <w:rPr>
          <w:rFonts w:ascii="Arial" w:hAnsi="Arial" w:cs="Arial"/>
          <w:b/>
          <w:noProof/>
          <w:sz w:val="22"/>
          <w:szCs w:val="22"/>
        </w:rPr>
        <w:t>11.</w:t>
      </w:r>
      <w:r w:rsidR="00080F44">
        <w:rPr>
          <w:rFonts w:ascii="Arial" w:hAnsi="Arial" w:cs="Arial"/>
          <w:b/>
          <w:noProof/>
          <w:sz w:val="22"/>
          <w:szCs w:val="22"/>
        </w:rPr>
        <w:tab/>
      </w:r>
      <w:r w:rsidR="00080F44">
        <w:t>An awning covers a window that is 4 feet high. When the awning is opened, it extends 2 feet from the base of the window. Find the slope of the awning.</w:t>
      </w:r>
    </w:p>
    <w:p w14:paraId="1D58C175" w14:textId="3F5FA77E" w:rsidR="00080F44" w:rsidRDefault="00360B72" w:rsidP="00080F44">
      <w:pPr>
        <w:pStyle w:val="teBaseText"/>
        <w:tabs>
          <w:tab w:val="left" w:pos="450"/>
          <w:tab w:val="left" w:pos="1080"/>
          <w:tab w:val="left" w:pos="3240"/>
          <w:tab w:val="left" w:pos="4140"/>
          <w:tab w:val="left" w:pos="4410"/>
        </w:tabs>
        <w:ind w:left="450" w:hanging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9FFD1E" wp14:editId="63AA27F0">
                <wp:simplePos x="0" y="0"/>
                <wp:positionH relativeFrom="column">
                  <wp:posOffset>4741545</wp:posOffset>
                </wp:positionH>
                <wp:positionV relativeFrom="paragraph">
                  <wp:posOffset>181610</wp:posOffset>
                </wp:positionV>
                <wp:extent cx="838200" cy="961390"/>
                <wp:effectExtent l="0" t="0" r="0" b="381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A0CF9" w14:textId="49E802C8" w:rsidR="00D3074C" w:rsidRDefault="00D3074C" w:rsidP="00D3074C">
                            <w:pPr>
                              <w:spacing w:line="360" w:lineRule="auto"/>
                            </w:pPr>
                            <w:r w:rsidRPr="00D3074C">
                              <w:rPr>
                                <w:i/>
                              </w:rPr>
                              <w:t>m</w:t>
                            </w:r>
                            <w: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-2-4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-2-1</m:t>
                                  </m:r>
                                </m:den>
                              </m:f>
                            </m:oMath>
                          </w:p>
                          <w:p w14:paraId="64BF9C01" w14:textId="66818B69" w:rsidR="00D3074C" w:rsidRDefault="00D3074C" w:rsidP="00D3074C">
                            <w:pPr>
                              <w:spacing w:line="360" w:lineRule="auto"/>
                              <w:ind w:firstLine="142"/>
                            </w:pPr>
                            <w: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-6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-3</m:t>
                                  </m:r>
                                </m:den>
                              </m:f>
                            </m:oMath>
                          </w:p>
                          <w:p w14:paraId="46FCA089" w14:textId="12CE2060" w:rsidR="00D3074C" w:rsidRDefault="00D3074C" w:rsidP="00D3074C">
                            <w:pPr>
                              <w:spacing w:line="360" w:lineRule="auto"/>
                              <w:ind w:firstLine="142"/>
                            </w:pPr>
                            <w:r>
                              <w:t xml:space="preserve"> =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FFD1E" id="Text Box 17" o:spid="_x0000_s1030" type="#_x0000_t202" style="position:absolute;left:0;text-align:left;margin-left:373.35pt;margin-top:14.3pt;width:66pt;height:75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" filled="f" stroked="f">
                <v:textbox>
                  <w:txbxContent>
                    <w:p w14:paraId="12EA0CF9" w14:textId="49E802C8" w:rsidR="00D3074C" w:rsidRDefault="00D3074C" w:rsidP="00D3074C">
                      <w:pPr>
                        <w:spacing w:line="360" w:lineRule="auto"/>
                      </w:pPr>
                      <w:r w:rsidRPr="00D3074C">
                        <w:rPr>
                          <w:i/>
                        </w:rPr>
                        <w:t>m</w:t>
                      </w:r>
                      <w: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-2-4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-2-1</m:t>
                            </m:r>
                          </m:den>
                        </m:f>
                      </m:oMath>
                    </w:p>
                    <w:p w14:paraId="64BF9C01" w14:textId="66818B69" w:rsidR="00D3074C" w:rsidRDefault="00D3074C" w:rsidP="00D3074C">
                      <w:pPr>
                        <w:spacing w:line="360" w:lineRule="auto"/>
                        <w:ind w:firstLine="142"/>
                      </w:pPr>
                      <w: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-6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-3</m:t>
                            </m:r>
                          </m:den>
                        </m:f>
                      </m:oMath>
                    </w:p>
                    <w:p w14:paraId="46FCA089" w14:textId="12CE2060" w:rsidR="00D3074C" w:rsidRDefault="00D3074C" w:rsidP="00D3074C">
                      <w:pPr>
                        <w:spacing w:line="360" w:lineRule="auto"/>
                        <w:ind w:firstLine="142"/>
                      </w:pPr>
                      <w:r>
                        <w:t xml:space="preserve"> =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7527">
        <w:rPr>
          <w:noProof/>
        </w:rPr>
        <w:drawing>
          <wp:anchor distT="0" distB="0" distL="114300" distR="114300" simplePos="0" relativeHeight="251652608" behindDoc="0" locked="0" layoutInCell="1" allowOverlap="1" wp14:anchorId="380912A9" wp14:editId="53A96F27">
            <wp:simplePos x="0" y="0"/>
            <wp:positionH relativeFrom="column">
              <wp:posOffset>3512185</wp:posOffset>
            </wp:positionH>
            <wp:positionV relativeFrom="paragraph">
              <wp:posOffset>59690</wp:posOffset>
            </wp:positionV>
            <wp:extent cx="1219200" cy="1223645"/>
            <wp:effectExtent l="0" t="0" r="0" b="0"/>
            <wp:wrapNone/>
            <wp:docPr id="16" name="Picture 5" descr="Macintosh HD:Users:catalinalleras:Desktop:Oficina:LINDEN - VICTORY:7182:Gr8_Ch4:00 Art:Tech art:PNG:Extrapractice_12_Pag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catalinalleras:Desktop:Oficina:LINDEN - VICTORY:7182:Gr8_Ch4:00 Art:Tech art:PNG:Extrapractice_12_Pag12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F44">
        <w:rPr>
          <w:rFonts w:ascii="Arial" w:hAnsi="Arial" w:cs="Arial"/>
          <w:b/>
          <w:sz w:val="22"/>
          <w:szCs w:val="22"/>
        </w:rPr>
        <w:t>12.</w:t>
      </w:r>
      <w:r w:rsidR="00080F44">
        <w:rPr>
          <w:rFonts w:ascii="Arial" w:hAnsi="Arial" w:cs="Arial"/>
          <w:b/>
          <w:sz w:val="22"/>
          <w:szCs w:val="22"/>
        </w:rPr>
        <w:tab/>
      </w:r>
      <w:r w:rsidR="00080F44">
        <w:t xml:space="preserve">Your friend finds the slope of the line shown. </w:t>
      </w:r>
      <w:r w:rsidR="00080F44">
        <w:br/>
      </w:r>
      <w:r w:rsidR="00080F44" w:rsidRPr="00574A52">
        <w:t>Is</w:t>
      </w:r>
      <w:r w:rsidR="00080F44">
        <w:t xml:space="preserve"> your friend correct? Explain </w:t>
      </w:r>
      <w:r w:rsidR="00080F44" w:rsidRPr="00642714">
        <w:t>your</w:t>
      </w:r>
      <w:r w:rsidR="00080F44">
        <w:t xml:space="preserve"> </w:t>
      </w:r>
      <w:r w:rsidR="00080F44" w:rsidRPr="00642714">
        <w:t>reasoning.</w:t>
      </w:r>
    </w:p>
    <w:p w14:paraId="73851411" w14:textId="0FF336A4" w:rsidR="00C56B8E" w:rsidRPr="007A496A" w:rsidRDefault="00C56B8E" w:rsidP="00C56B8E">
      <w:pPr>
        <w:pStyle w:val="teBaseText"/>
        <w:tabs>
          <w:tab w:val="left" w:pos="270"/>
          <w:tab w:val="left" w:pos="450"/>
          <w:tab w:val="left" w:pos="3240"/>
          <w:tab w:val="left" w:pos="4140"/>
          <w:tab w:val="left" w:pos="4410"/>
        </w:tabs>
        <w:ind w:left="450" w:hanging="450"/>
      </w:pPr>
    </w:p>
    <w:p w14:paraId="2BFF98B3" w14:textId="56B9A52E" w:rsidR="00D20BB7" w:rsidRPr="00746209" w:rsidRDefault="00D20BB7" w:rsidP="00C56B8E">
      <w:pPr>
        <w:pStyle w:val="teDirectionLine"/>
        <w:tabs>
          <w:tab w:val="left" w:pos="360"/>
        </w:tabs>
        <w:spacing w:before="60"/>
        <w:ind w:left="357" w:right="1678" w:hanging="357"/>
        <w:rPr>
          <w:rFonts w:cs="Arial"/>
          <w:b w:val="0"/>
        </w:rPr>
      </w:pPr>
    </w:p>
    <w:sectPr w:rsidR="00D20BB7" w:rsidRPr="00746209" w:rsidSect="003623F3">
      <w:footerReference w:type="even" r:id="rId16"/>
      <w:footerReference w:type="default" r:id="rId17"/>
      <w:pgSz w:w="12240" w:h="15840" w:code="1"/>
      <w:pgMar w:top="840" w:right="840" w:bottom="660" w:left="1860" w:header="720" w:footer="66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51B8E" w14:textId="77777777" w:rsidR="002D4593" w:rsidRDefault="002D4593">
      <w:r>
        <w:separator/>
      </w:r>
    </w:p>
    <w:p w14:paraId="3A4EFD17" w14:textId="77777777" w:rsidR="002D4593" w:rsidRDefault="002D4593"/>
  </w:endnote>
  <w:endnote w:type="continuationSeparator" w:id="0">
    <w:p w14:paraId="341EB2FB" w14:textId="77777777" w:rsidR="002D4593" w:rsidRDefault="002D4593">
      <w:r>
        <w:continuationSeparator/>
      </w:r>
    </w:p>
    <w:p w14:paraId="18C50800" w14:textId="77777777" w:rsidR="002D4593" w:rsidRDefault="002D45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50716" w14:textId="68E247B4" w:rsidR="007A2D6E" w:rsidRDefault="007A2D6E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t>120</w:t>
    </w:r>
  </w:p>
  <w:p w14:paraId="3AADD3F9" w14:textId="26DC4364" w:rsidR="007A2D6E" w:rsidRDefault="007A2D6E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F729DD">
      <w:rPr>
        <w:rFonts w:cs="Arial"/>
        <w:b/>
        <w:bCs/>
        <w:color w:val="222222"/>
        <w:szCs w:val="20"/>
        <w:shd w:val="clear" w:color="auto" w:fill="FFFFFF"/>
      </w:rPr>
      <w:t xml:space="preserve">Big Ideas Math: Modeling Real Life Grade </w:t>
    </w:r>
    <w:r>
      <w:rPr>
        <w:rFonts w:cs="Arial"/>
        <w:b/>
        <w:bCs/>
        <w:color w:val="222222"/>
        <w:szCs w:val="20"/>
        <w:shd w:val="clear" w:color="auto" w:fill="FFFFFF"/>
      </w:rPr>
      <w:t>8</w:t>
    </w:r>
    <w:r>
      <w:tab/>
    </w:r>
    <w:r w:rsidRPr="004067DF">
      <w:rPr>
        <w:rStyle w:val="Copyright"/>
      </w:rPr>
      <w:t xml:space="preserve">Copyright © </w:t>
    </w:r>
    <w:r>
      <w:rPr>
        <w:rStyle w:val="Copyright"/>
      </w:rPr>
      <w:t>Big Ideas Learning, LLC</w:t>
    </w:r>
  </w:p>
  <w:p w14:paraId="39A9D066" w14:textId="77777777" w:rsidR="007A2D6E" w:rsidRPr="00E16B69" w:rsidRDefault="007A2D6E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606DB" w14:textId="77777777" w:rsidR="007A2D6E" w:rsidRPr="001369F8" w:rsidRDefault="007A2D6E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>
      <w:rPr>
        <w:rStyle w:val="PageNumber"/>
        <w:noProof/>
      </w:rPr>
      <w:t>7</w:t>
    </w:r>
    <w:r w:rsidRPr="001369F8">
      <w:rPr>
        <w:rStyle w:val="PageNumber"/>
      </w:rPr>
      <w:fldChar w:fldCharType="end"/>
    </w:r>
  </w:p>
  <w:p w14:paraId="0C11EFA8" w14:textId="77777777" w:rsidR="007A2D6E" w:rsidRDefault="007A2D6E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>
      <w:rPr>
        <w:b/>
      </w:rPr>
      <w:t xml:space="preserve"> Red</w:t>
    </w:r>
  </w:p>
  <w:p w14:paraId="2723A952" w14:textId="77777777" w:rsidR="007A2D6E" w:rsidRPr="004067DF" w:rsidRDefault="007A2D6E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76D5A" w14:textId="77777777" w:rsidR="002D4593" w:rsidRDefault="002D4593">
      <w:r>
        <w:separator/>
      </w:r>
    </w:p>
    <w:p w14:paraId="626AEFC2" w14:textId="77777777" w:rsidR="002D4593" w:rsidRDefault="002D4593"/>
  </w:footnote>
  <w:footnote w:type="continuationSeparator" w:id="0">
    <w:p w14:paraId="3DAD021D" w14:textId="77777777" w:rsidR="002D4593" w:rsidRDefault="002D4593">
      <w:r>
        <w:continuationSeparator/>
      </w:r>
    </w:p>
    <w:p w14:paraId="3136E1E3" w14:textId="77777777" w:rsidR="002D4593" w:rsidRDefault="002D45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0798D"/>
    <w:multiLevelType w:val="hybridMultilevel"/>
    <w:tmpl w:val="982E9ED8"/>
    <w:lvl w:ilvl="0" w:tplc="6DDC0A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D6790"/>
    <w:multiLevelType w:val="hybridMultilevel"/>
    <w:tmpl w:val="982E9ED8"/>
    <w:lvl w:ilvl="0" w:tplc="6DDC0A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43F2C"/>
    <w:multiLevelType w:val="hybridMultilevel"/>
    <w:tmpl w:val="E834A3F6"/>
    <w:lvl w:ilvl="0" w:tplc="E5D252B2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938"/>
    <w:rsid w:val="0000157C"/>
    <w:rsid w:val="000029A3"/>
    <w:rsid w:val="00012799"/>
    <w:rsid w:val="00026573"/>
    <w:rsid w:val="000724BE"/>
    <w:rsid w:val="00080F44"/>
    <w:rsid w:val="000B1C45"/>
    <w:rsid w:val="00103B50"/>
    <w:rsid w:val="00104447"/>
    <w:rsid w:val="0010566E"/>
    <w:rsid w:val="00114C2D"/>
    <w:rsid w:val="001178E2"/>
    <w:rsid w:val="001369F8"/>
    <w:rsid w:val="00162490"/>
    <w:rsid w:val="001F7D1C"/>
    <w:rsid w:val="001F7E0F"/>
    <w:rsid w:val="00230EA1"/>
    <w:rsid w:val="00236737"/>
    <w:rsid w:val="002A24E1"/>
    <w:rsid w:val="002B6A9C"/>
    <w:rsid w:val="002C068C"/>
    <w:rsid w:val="002D4593"/>
    <w:rsid w:val="00307F11"/>
    <w:rsid w:val="00330C95"/>
    <w:rsid w:val="003330DF"/>
    <w:rsid w:val="00344665"/>
    <w:rsid w:val="003468AB"/>
    <w:rsid w:val="00351087"/>
    <w:rsid w:val="00360B72"/>
    <w:rsid w:val="003623F3"/>
    <w:rsid w:val="00364D8E"/>
    <w:rsid w:val="003855A7"/>
    <w:rsid w:val="003A0B44"/>
    <w:rsid w:val="003A6525"/>
    <w:rsid w:val="003A770A"/>
    <w:rsid w:val="003C7D6D"/>
    <w:rsid w:val="003D073D"/>
    <w:rsid w:val="003E55F1"/>
    <w:rsid w:val="004045D5"/>
    <w:rsid w:val="004129AD"/>
    <w:rsid w:val="00415D83"/>
    <w:rsid w:val="00436DF2"/>
    <w:rsid w:val="00465B3B"/>
    <w:rsid w:val="00471EE5"/>
    <w:rsid w:val="0047468B"/>
    <w:rsid w:val="00475754"/>
    <w:rsid w:val="00475BFD"/>
    <w:rsid w:val="00486FF9"/>
    <w:rsid w:val="004A2734"/>
    <w:rsid w:val="004B0561"/>
    <w:rsid w:val="004B5067"/>
    <w:rsid w:val="004C1BA9"/>
    <w:rsid w:val="004C53FC"/>
    <w:rsid w:val="004C5B4E"/>
    <w:rsid w:val="004C7527"/>
    <w:rsid w:val="00504500"/>
    <w:rsid w:val="00533C0D"/>
    <w:rsid w:val="00545A48"/>
    <w:rsid w:val="00594017"/>
    <w:rsid w:val="005B2959"/>
    <w:rsid w:val="005C13BF"/>
    <w:rsid w:val="005E5326"/>
    <w:rsid w:val="005E5CD5"/>
    <w:rsid w:val="005F446F"/>
    <w:rsid w:val="00607716"/>
    <w:rsid w:val="006341B2"/>
    <w:rsid w:val="00642580"/>
    <w:rsid w:val="00642759"/>
    <w:rsid w:val="0064292C"/>
    <w:rsid w:val="006762B6"/>
    <w:rsid w:val="006B63BD"/>
    <w:rsid w:val="006E470D"/>
    <w:rsid w:val="006E7CD9"/>
    <w:rsid w:val="00702728"/>
    <w:rsid w:val="00721A5C"/>
    <w:rsid w:val="00726CCC"/>
    <w:rsid w:val="00740C9B"/>
    <w:rsid w:val="00746209"/>
    <w:rsid w:val="007955D2"/>
    <w:rsid w:val="007A2D6E"/>
    <w:rsid w:val="007C7C86"/>
    <w:rsid w:val="007D5240"/>
    <w:rsid w:val="007E0C29"/>
    <w:rsid w:val="007F1EC7"/>
    <w:rsid w:val="00820702"/>
    <w:rsid w:val="008273F0"/>
    <w:rsid w:val="008300B9"/>
    <w:rsid w:val="00833039"/>
    <w:rsid w:val="00843AAF"/>
    <w:rsid w:val="00865AEA"/>
    <w:rsid w:val="00881A6E"/>
    <w:rsid w:val="00893443"/>
    <w:rsid w:val="008E5921"/>
    <w:rsid w:val="008F23C2"/>
    <w:rsid w:val="008F7512"/>
    <w:rsid w:val="00903E42"/>
    <w:rsid w:val="00905EF8"/>
    <w:rsid w:val="0091417D"/>
    <w:rsid w:val="0092121C"/>
    <w:rsid w:val="00954E28"/>
    <w:rsid w:val="009571F4"/>
    <w:rsid w:val="00971EEA"/>
    <w:rsid w:val="009B4627"/>
    <w:rsid w:val="009D0BA2"/>
    <w:rsid w:val="009D1484"/>
    <w:rsid w:val="00A0034E"/>
    <w:rsid w:val="00A0468E"/>
    <w:rsid w:val="00A13D8C"/>
    <w:rsid w:val="00A13E6D"/>
    <w:rsid w:val="00A7355E"/>
    <w:rsid w:val="00A746E8"/>
    <w:rsid w:val="00A87251"/>
    <w:rsid w:val="00AC00F4"/>
    <w:rsid w:val="00AC5E92"/>
    <w:rsid w:val="00AF110D"/>
    <w:rsid w:val="00B137EB"/>
    <w:rsid w:val="00B421F0"/>
    <w:rsid w:val="00B96D83"/>
    <w:rsid w:val="00BA74E6"/>
    <w:rsid w:val="00BB4F8F"/>
    <w:rsid w:val="00BC3DFA"/>
    <w:rsid w:val="00BD1D57"/>
    <w:rsid w:val="00BD1F5F"/>
    <w:rsid w:val="00BD27B1"/>
    <w:rsid w:val="00BD7DFF"/>
    <w:rsid w:val="00C24AED"/>
    <w:rsid w:val="00C56B8E"/>
    <w:rsid w:val="00C62938"/>
    <w:rsid w:val="00C714DB"/>
    <w:rsid w:val="00D154A5"/>
    <w:rsid w:val="00D209F4"/>
    <w:rsid w:val="00D20BB7"/>
    <w:rsid w:val="00D3074C"/>
    <w:rsid w:val="00D438EE"/>
    <w:rsid w:val="00D60096"/>
    <w:rsid w:val="00D65D18"/>
    <w:rsid w:val="00DB2A94"/>
    <w:rsid w:val="00DB6E3C"/>
    <w:rsid w:val="00DE3325"/>
    <w:rsid w:val="00DF0027"/>
    <w:rsid w:val="00E01B0C"/>
    <w:rsid w:val="00E05018"/>
    <w:rsid w:val="00E07A0D"/>
    <w:rsid w:val="00E16B69"/>
    <w:rsid w:val="00E227D6"/>
    <w:rsid w:val="00E25732"/>
    <w:rsid w:val="00E3315E"/>
    <w:rsid w:val="00E333D4"/>
    <w:rsid w:val="00E522FD"/>
    <w:rsid w:val="00EA740D"/>
    <w:rsid w:val="00EC25CD"/>
    <w:rsid w:val="00EE3DAC"/>
    <w:rsid w:val="00F04EDB"/>
    <w:rsid w:val="00F23278"/>
    <w:rsid w:val="00F4686A"/>
    <w:rsid w:val="00F528DA"/>
    <w:rsid w:val="00F55773"/>
    <w:rsid w:val="00FB2E52"/>
    <w:rsid w:val="00FD66CB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846EF34"/>
  <w15:docId w15:val="{B855DB91-E36D-4798-93BC-7FC01187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link w:val="epDirectionLineChar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link w:val="epNumList1Char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link w:val="epLetSubList1Char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rDirectionLine">
    <w:name w:val="prDirectionLine"/>
    <w:next w:val="Normal"/>
    <w:link w:val="prDirectionLineChar"/>
    <w:rsid w:val="000B1C45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prListNumber">
    <w:name w:val="prListNumber"/>
    <w:basedOn w:val="DefaultParagraphFont"/>
    <w:rsid w:val="000B1C45"/>
    <w:rPr>
      <w:rFonts w:ascii="Arial" w:hAnsi="Arial"/>
      <w:b/>
      <w:sz w:val="22"/>
    </w:rPr>
  </w:style>
  <w:style w:type="paragraph" w:customStyle="1" w:styleId="prNumList1">
    <w:name w:val="prNumList1"/>
    <w:basedOn w:val="Normal"/>
    <w:link w:val="prNumList1Char"/>
    <w:rsid w:val="000B1C45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prNumList2">
    <w:name w:val="prNumList2"/>
    <w:basedOn w:val="prNumList1"/>
    <w:rsid w:val="000B1C45"/>
    <w:pPr>
      <w:tabs>
        <w:tab w:val="decimal" w:pos="4800"/>
        <w:tab w:val="left" w:pos="4999"/>
      </w:tabs>
      <w:ind w:right="0"/>
    </w:pPr>
  </w:style>
  <w:style w:type="paragraph" w:customStyle="1" w:styleId="prNumList3">
    <w:name w:val="prNumList3"/>
    <w:basedOn w:val="prNumList1"/>
    <w:rsid w:val="000B1C45"/>
    <w:pPr>
      <w:tabs>
        <w:tab w:val="decimal" w:pos="3259"/>
        <w:tab w:val="left" w:pos="3559"/>
        <w:tab w:val="decimal" w:pos="6161"/>
        <w:tab w:val="left" w:pos="6461"/>
      </w:tabs>
      <w:ind w:right="0"/>
    </w:pPr>
  </w:style>
  <w:style w:type="paragraph" w:customStyle="1" w:styleId="prNumList4">
    <w:name w:val="prNumList4"/>
    <w:basedOn w:val="prNumList2"/>
    <w:rsid w:val="000B1C45"/>
    <w:pPr>
      <w:tabs>
        <w:tab w:val="decimal" w:pos="2580"/>
        <w:tab w:val="left" w:pos="2779"/>
        <w:tab w:val="decimal" w:pos="7020"/>
        <w:tab w:val="left" w:pos="7219"/>
      </w:tabs>
    </w:pPr>
  </w:style>
  <w:style w:type="character" w:customStyle="1" w:styleId="prDirectionLineChar">
    <w:name w:val="prDirectionLine Char"/>
    <w:basedOn w:val="DefaultParagraphFont"/>
    <w:link w:val="prDirectionLine"/>
    <w:rsid w:val="000B1C45"/>
    <w:rPr>
      <w:rFonts w:ascii="Arial" w:hAnsi="Arial"/>
      <w:b/>
      <w:sz w:val="22"/>
      <w:szCs w:val="22"/>
      <w:lang w:val="en-US" w:eastAsia="en-US" w:bidi="ar-SA"/>
    </w:rPr>
  </w:style>
  <w:style w:type="character" w:customStyle="1" w:styleId="epNumList1Char">
    <w:name w:val="epNumList1 Char"/>
    <w:basedOn w:val="DefaultParagraphFont"/>
    <w:link w:val="epNumList1"/>
    <w:rsid w:val="000B1C45"/>
    <w:rPr>
      <w:sz w:val="24"/>
      <w:szCs w:val="24"/>
      <w:lang w:val="en-US" w:eastAsia="en-US" w:bidi="ar-SA"/>
    </w:rPr>
  </w:style>
  <w:style w:type="character" w:customStyle="1" w:styleId="epLetSubList1Char">
    <w:name w:val="epLetSubList1 Char"/>
    <w:basedOn w:val="DefaultParagraphFont"/>
    <w:link w:val="epLetSubList1"/>
    <w:rsid w:val="000B1C45"/>
    <w:rPr>
      <w:sz w:val="24"/>
      <w:szCs w:val="24"/>
      <w:lang w:val="en-US" w:eastAsia="en-US" w:bidi="ar-SA"/>
    </w:rPr>
  </w:style>
  <w:style w:type="character" w:customStyle="1" w:styleId="prNumList1Char">
    <w:name w:val="prNumList1 Char"/>
    <w:basedOn w:val="DefaultParagraphFont"/>
    <w:link w:val="prNumList1"/>
    <w:rsid w:val="000B1C45"/>
    <w:rPr>
      <w:sz w:val="24"/>
      <w:szCs w:val="24"/>
      <w:lang w:val="en-US" w:eastAsia="en-US" w:bidi="ar-SA"/>
    </w:rPr>
  </w:style>
  <w:style w:type="character" w:customStyle="1" w:styleId="epDirectionLineChar">
    <w:name w:val="epDirectionLine Char"/>
    <w:basedOn w:val="DefaultParagraphFont"/>
    <w:link w:val="epDirectionLine"/>
    <w:rsid w:val="000B1C45"/>
    <w:rPr>
      <w:rFonts w:ascii="Arial" w:hAnsi="Arial"/>
      <w:b/>
      <w:sz w:val="22"/>
      <w:szCs w:val="22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436D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F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762B6"/>
    <w:pPr>
      <w:ind w:left="720"/>
      <w:contextualSpacing/>
    </w:pPr>
  </w:style>
  <w:style w:type="paragraph" w:customStyle="1" w:styleId="teBaseText">
    <w:name w:val="teBaseText"/>
    <w:link w:val="teBaseTextChar"/>
    <w:rsid w:val="00C714DB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teBaseTextChar">
    <w:name w:val="teBaseText Char"/>
    <w:link w:val="teBaseText"/>
    <w:rsid w:val="00C714DB"/>
    <w:rPr>
      <w:sz w:val="24"/>
      <w:szCs w:val="24"/>
    </w:rPr>
  </w:style>
  <w:style w:type="paragraph" w:customStyle="1" w:styleId="teDirectionLine">
    <w:name w:val="teDirectionLine"/>
    <w:next w:val="teBaseText"/>
    <w:rsid w:val="00C714DB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paragraph" w:customStyle="1" w:styleId="NumberStyle">
    <w:name w:val="Number Style"/>
    <w:basedOn w:val="Normal"/>
    <w:qFormat/>
    <w:rsid w:val="002C068C"/>
    <w:pPr>
      <w:spacing w:before="320" w:after="240"/>
    </w:pPr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rs_ext_pr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E30CE20240C488F824F867C3671EB" ma:contentTypeVersion="13" ma:contentTypeDescription="Create a new document." ma:contentTypeScope="" ma:versionID="76b512b2dfee8e66cb3de4ef461e2860">
  <xsd:schema xmlns:xsd="http://www.w3.org/2001/XMLSchema" xmlns:xs="http://www.w3.org/2001/XMLSchema" xmlns:p="http://schemas.microsoft.com/office/2006/metadata/properties" xmlns:ns3="af8ea5c8-2fb4-42d2-b0c9-d7c899b5969f" xmlns:ns4="1da82cf9-1fd1-4bf4-b616-29ad254705b5" targetNamespace="http://schemas.microsoft.com/office/2006/metadata/properties" ma:root="true" ma:fieldsID="4a64de8994a41d40ad85c51572dd1d9e" ns3:_="" ns4:_="">
    <xsd:import namespace="af8ea5c8-2fb4-42d2-b0c9-d7c899b5969f"/>
    <xsd:import namespace="1da82cf9-1fd1-4bf4-b616-29ad254705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ea5c8-2fb4-42d2-b0c9-d7c899b596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82cf9-1fd1-4bf4-b616-29ad25470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C9D1BF-CB8D-4B31-8070-297F89730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ea5c8-2fb4-42d2-b0c9-d7c899b5969f"/>
    <ds:schemaRef ds:uri="1da82cf9-1fd1-4bf4-b616-29ad25470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3476C3-802F-43A1-9190-565D093ABE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795273-C798-4270-9F62-7E07EE2E88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0CA3B6-A501-48CF-873B-C4FF9578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msm_rs_ext_prac.dot</Template>
  <TotalTime>0</TotalTime>
  <Pages>1</Pages>
  <Words>93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Renee Pagel</dc:creator>
  <cp:keywords/>
  <dc:description/>
  <cp:lastModifiedBy>ANIEL, ALICIA</cp:lastModifiedBy>
  <cp:revision>2</cp:revision>
  <cp:lastPrinted>2008-10-28T17:53:00Z</cp:lastPrinted>
  <dcterms:created xsi:type="dcterms:W3CDTF">2020-02-06T21:06:00Z</dcterms:created>
  <dcterms:modified xsi:type="dcterms:W3CDTF">2020-02-06T21:06:00Z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  <property fmtid="{D5CDD505-2E9C-101B-9397-08002B2CF9AE}" pid="8" name="ContentTypeId">
    <vt:lpwstr>0x010100CE9E30CE20240C488F824F867C3671EB</vt:lpwstr>
  </property>
</Properties>
</file>