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806F" w14:textId="77777777" w:rsidR="008C553D" w:rsidRDefault="007E7F55" w:rsidP="008C553D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091F92" wp14:editId="2C0CF723">
                <wp:simplePos x="0" y="0"/>
                <wp:positionH relativeFrom="margin">
                  <wp:posOffset>171450</wp:posOffset>
                </wp:positionH>
                <wp:positionV relativeFrom="paragraph">
                  <wp:posOffset>632460</wp:posOffset>
                </wp:positionV>
                <wp:extent cx="653415" cy="291465"/>
                <wp:effectExtent l="6350" t="0" r="635" b="3175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AFF8" w14:textId="5EBFEC58" w:rsidR="008D0653" w:rsidRPr="00D72F33" w:rsidRDefault="008D0653" w:rsidP="00D177F3">
                            <w:pPr>
                              <w:pStyle w:val="aaaTitleNumb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91F9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3.5pt;margin-top:49.8pt;width:51.4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" filled="f" stroked="f">
                <v:textbox inset="0,0,0,0">
                  <w:txbxContent>
                    <w:p w14:paraId="23DBAFF8" w14:textId="5EBFEC58" w:rsidR="008D0653" w:rsidRPr="00D72F33" w:rsidRDefault="008D0653" w:rsidP="00D177F3">
                      <w:pPr>
                        <w:pStyle w:val="aaaTitleNumb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53D">
        <w:t>Name</w:t>
      </w:r>
      <w:r w:rsidR="008C553D">
        <w:tab/>
      </w:r>
      <w:r w:rsidR="008C553D">
        <w:tab/>
        <w:t>Date</w:t>
      </w:r>
      <w:r w:rsidR="008C553D">
        <w:tab/>
      </w:r>
    </w:p>
    <w:p w14:paraId="7026F199" w14:textId="77777777" w:rsidR="008C553D" w:rsidRPr="0084766C" w:rsidRDefault="007E7F55" w:rsidP="00FE6220">
      <w:pPr>
        <w:spacing w:after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871BE0E" wp14:editId="0E94C561">
                <wp:simplePos x="0" y="0"/>
                <wp:positionH relativeFrom="margin">
                  <wp:posOffset>914400</wp:posOffset>
                </wp:positionH>
                <wp:positionV relativeFrom="margin">
                  <wp:posOffset>647700</wp:posOffset>
                </wp:positionV>
                <wp:extent cx="2895600" cy="247650"/>
                <wp:effectExtent l="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97361" w14:textId="77777777" w:rsidR="008D0653" w:rsidRPr="00224F15" w:rsidRDefault="008D0653" w:rsidP="00763BE8">
                            <w:pPr>
                              <w:pStyle w:val="aaaTitle"/>
                            </w:pPr>
                            <w:r>
                              <w:t>Puzzle 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BE0E" id="Text Box 44" o:spid="_x0000_s1027" type="#_x0000_t202" style="position:absolute;margin-left:1in;margin-top:51pt;width:228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" filled="f" stroked="f">
                <v:textbox inset="0,0,0,0">
                  <w:txbxContent>
                    <w:p w14:paraId="4FD97361" w14:textId="77777777" w:rsidR="008D0653" w:rsidRPr="00224F15" w:rsidRDefault="008D0653" w:rsidP="00763BE8">
                      <w:pPr>
                        <w:pStyle w:val="aaaTitle"/>
                      </w:pPr>
                      <w:r>
                        <w:t>Puzzle Time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85B19">
        <w:rPr>
          <w:noProof/>
        </w:rPr>
        <w:drawing>
          <wp:anchor distT="0" distB="0" distL="114300" distR="114300" simplePos="0" relativeHeight="251655680" behindDoc="0" locked="0" layoutInCell="1" allowOverlap="1" wp14:anchorId="7C64C6BE" wp14:editId="4129632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04215"/>
            <wp:effectExtent l="19050" t="0" r="0" b="0"/>
            <wp:wrapSquare wrapText="left"/>
            <wp:docPr id="57" name="Picture 57" descr="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uzz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F5B2B" w14:textId="77777777" w:rsidR="00FE6220" w:rsidRDefault="00FE6220" w:rsidP="005A65A5">
      <w:pPr>
        <w:pStyle w:val="sgTitleHead"/>
      </w:pPr>
    </w:p>
    <w:p w14:paraId="165ED82C" w14:textId="77777777" w:rsidR="00B4393D" w:rsidRDefault="00B4393D" w:rsidP="00B4393D">
      <w:pPr>
        <w:pStyle w:val="sgTitleHead"/>
      </w:pPr>
      <w:r>
        <w:t>What Did One Poppy Seed Say To The Other?</w:t>
      </w:r>
    </w:p>
    <w:p w14:paraId="4F97C422" w14:textId="77777777" w:rsidR="00B4393D" w:rsidRDefault="00B4393D" w:rsidP="00B4393D">
      <w:pPr>
        <w:pStyle w:val="sgBaseText"/>
      </w:pPr>
      <w:r>
        <w:t xml:space="preserve">Circle the letter of each correct answer in the boxes below. The circled letters will spell out the answer to the riddle. </w:t>
      </w:r>
    </w:p>
    <w:p w14:paraId="0C4C3661" w14:textId="77777777" w:rsidR="00B4393D" w:rsidRDefault="00B4393D" w:rsidP="00B4393D">
      <w:pPr>
        <w:pStyle w:val="sgDirectionLine"/>
        <w:spacing w:before="160"/>
        <w:outlineLvl w:val="0"/>
      </w:pPr>
      <w:r>
        <w:t>Find the slope of the line through the given points.</w:t>
      </w:r>
    </w:p>
    <w:p w14:paraId="62CEDB89" w14:textId="135A72DA" w:rsidR="00B4393D" w:rsidRDefault="008D0653" w:rsidP="00B4393D">
      <w:pPr>
        <w:pStyle w:val="sgNumList3Wide"/>
        <w:spacing w:after="2040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1EA97AD" wp14:editId="67754C7C">
            <wp:simplePos x="0" y="0"/>
            <wp:positionH relativeFrom="margin">
              <wp:posOffset>304800</wp:posOffset>
            </wp:positionH>
            <wp:positionV relativeFrom="paragraph">
              <wp:posOffset>71755</wp:posOffset>
            </wp:positionV>
            <wp:extent cx="1231900" cy="1231900"/>
            <wp:effectExtent l="0" t="0" r="12700" b="12700"/>
            <wp:wrapNone/>
            <wp:docPr id="55" name="Picture 55" descr="Macintosh HD:Users:catalinalleras:Desktop:Oficina:LINDEN - VICTORY:7182:Gr8_Ch4:00 Art:Tech art:PNG:mscc8_rbc_0402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cintosh HD:Users:catalinalleras:Desktop:Oficina:LINDEN - VICTORY:7182:Gr8_Ch4:00 Art:Tech art:PNG:mscc8_rbc_0402_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3D">
        <w:tab/>
      </w:r>
      <w:r w:rsidR="00B4393D" w:rsidRPr="00406E71">
        <w:rPr>
          <w:rStyle w:val="sgListNumber"/>
        </w:rPr>
        <w:t>1.</w:t>
      </w:r>
      <w:r w:rsidR="00B4393D">
        <w:tab/>
      </w:r>
      <w:r w:rsidR="00B4393D">
        <w:tab/>
      </w:r>
      <w:r w:rsidR="00B4393D">
        <w:rPr>
          <w:rStyle w:val="sgListNumber"/>
        </w:rPr>
        <w:t>2.</w:t>
      </w:r>
      <w:r w:rsidR="00B4393D">
        <w:tab/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6064AC1B" wp14:editId="63221714">
            <wp:simplePos x="0" y="0"/>
            <wp:positionH relativeFrom="margin">
              <wp:posOffset>2197100</wp:posOffset>
            </wp:positionH>
            <wp:positionV relativeFrom="paragraph">
              <wp:posOffset>71755</wp:posOffset>
            </wp:positionV>
            <wp:extent cx="1231900" cy="1231900"/>
            <wp:effectExtent l="0" t="0" r="12700" b="12700"/>
            <wp:wrapNone/>
            <wp:docPr id="56" name="Picture 56" descr="Macintosh HD:Users:catalinalleras:Desktop:Oficina:LINDEN - VICTORY:7182:Gr8_Ch4:00 Art:Tech art:PNG:mscc8_rbc_0402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acintosh HD:Users:catalinalleras:Desktop:Oficina:LINDEN - VICTORY:7182:Gr8_Ch4:00 Art:Tech art:PNG:mscc8_rbc_0402_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3D">
        <w:tab/>
      </w:r>
      <w:r w:rsidR="00B4393D">
        <w:rPr>
          <w:rStyle w:val="sgListNumber"/>
        </w:rPr>
        <w:t>3.</w:t>
      </w:r>
      <w:r w:rsidR="00B4393D">
        <w:rPr>
          <w:rStyle w:val="sgListNumber"/>
        </w:rPr>
        <w:tab/>
      </w: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1040" behindDoc="0" locked="0" layoutInCell="1" allowOverlap="1" wp14:anchorId="0FF4D26A" wp14:editId="01FB1EF0">
            <wp:simplePos x="0" y="0"/>
            <wp:positionH relativeFrom="margin">
              <wp:posOffset>4038600</wp:posOffset>
            </wp:positionH>
            <wp:positionV relativeFrom="paragraph">
              <wp:posOffset>71755</wp:posOffset>
            </wp:positionV>
            <wp:extent cx="1231900" cy="1231900"/>
            <wp:effectExtent l="0" t="0" r="12700" b="12700"/>
            <wp:wrapNone/>
            <wp:docPr id="5" name="Picture 57" descr="Macintosh HD:Users:catalinalleras:Desktop:Oficina:LINDEN - VICTORY:7182:Gr8_Ch4:00 Art:Tech art:PNG:mscc8_rbc_040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cintosh HD:Users:catalinalleras:Desktop:Oficina:LINDEN - VICTORY:7182:Gr8_Ch4:00 Art:Tech art:PNG:mscc8_rbc_0402_1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90EBB" w14:textId="5F6A8E42" w:rsidR="00B4393D" w:rsidRDefault="00B4393D" w:rsidP="00B4393D">
      <w:pPr>
        <w:pStyle w:val="sgNumList3Wide"/>
        <w:spacing w:after="2040"/>
      </w:pPr>
      <w:r>
        <w:rPr>
          <w:rStyle w:val="sgListNumber"/>
        </w:rPr>
        <w:tab/>
        <w:t>4.</w:t>
      </w:r>
      <w:r>
        <w:rPr>
          <w:rStyle w:val="sgListNumber"/>
        </w:rPr>
        <w:tab/>
      </w:r>
      <w:r w:rsidR="008D0653"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72064" behindDoc="0" locked="0" layoutInCell="1" allowOverlap="1" wp14:anchorId="30A850CD" wp14:editId="7911A491">
            <wp:simplePos x="0" y="0"/>
            <wp:positionH relativeFrom="margin">
              <wp:posOffset>304800</wp:posOffset>
            </wp:positionH>
            <wp:positionV relativeFrom="paragraph">
              <wp:posOffset>71755</wp:posOffset>
            </wp:positionV>
            <wp:extent cx="1231900" cy="1231900"/>
            <wp:effectExtent l="0" t="0" r="12700" b="12700"/>
            <wp:wrapNone/>
            <wp:docPr id="58" name="Picture 58" descr="Macintosh HD:Users:catalinalleras:Desktop:Oficina:LINDEN - VICTORY:7182:Gr8_Ch4:00 Art:Tech art:PNG:mscc8_rbc_0402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acintosh HD:Users:catalinalleras:Desktop:Oficina:LINDEN - VICTORY:7182:Gr8_Ch4:00 Art:Tech art:PNG:mscc8_rbc_0402_1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gListNumber"/>
        </w:rPr>
        <w:tab/>
        <w:t>5</w:t>
      </w:r>
      <w:r w:rsidRPr="00406E71">
        <w:rPr>
          <w:rStyle w:val="sgListNumber"/>
        </w:rPr>
        <w:t>.</w:t>
      </w:r>
      <w:r>
        <w:tab/>
      </w:r>
      <w:r w:rsidR="008D0653">
        <w:rPr>
          <w:noProof/>
        </w:rPr>
        <w:drawing>
          <wp:anchor distT="0" distB="0" distL="114300" distR="114300" simplePos="0" relativeHeight="251673088" behindDoc="0" locked="0" layoutInCell="1" allowOverlap="1" wp14:anchorId="3AE6F5A9" wp14:editId="34E33794">
            <wp:simplePos x="0" y="0"/>
            <wp:positionH relativeFrom="margin">
              <wp:posOffset>2197100</wp:posOffset>
            </wp:positionH>
            <wp:positionV relativeFrom="paragraph">
              <wp:posOffset>71755</wp:posOffset>
            </wp:positionV>
            <wp:extent cx="1536700" cy="1231900"/>
            <wp:effectExtent l="0" t="0" r="12700" b="12700"/>
            <wp:wrapNone/>
            <wp:docPr id="59" name="Picture 59" descr="Macintosh HD:Users:catalinalleras:Desktop:Oficina:LINDEN - VICTORY:7182:Gr8_Ch4:00 Art:Tech art:PNG:mscc8_rbc_0402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acintosh HD:Users:catalinalleras:Desktop:Oficina:LINDEN - VICTORY:7182:Gr8_Ch4:00 Art:Tech art:PNG:mscc8_rbc_0402_1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Style w:val="sgListNumber"/>
        </w:rPr>
        <w:t>6.</w:t>
      </w:r>
      <w:r>
        <w:tab/>
      </w:r>
      <w:r w:rsidR="008D0653">
        <w:rPr>
          <w:noProof/>
        </w:rPr>
        <w:drawing>
          <wp:anchor distT="0" distB="0" distL="114300" distR="114300" simplePos="0" relativeHeight="251674112" behindDoc="0" locked="0" layoutInCell="1" allowOverlap="1" wp14:anchorId="15E05E02" wp14:editId="74DDF489">
            <wp:simplePos x="0" y="0"/>
            <wp:positionH relativeFrom="margin">
              <wp:posOffset>4038600</wp:posOffset>
            </wp:positionH>
            <wp:positionV relativeFrom="paragraph">
              <wp:posOffset>71755</wp:posOffset>
            </wp:positionV>
            <wp:extent cx="1231900" cy="1231900"/>
            <wp:effectExtent l="0" t="0" r="12700" b="12700"/>
            <wp:wrapNone/>
            <wp:docPr id="60" name="Picture 60" descr="Macintosh HD:Users:catalinalleras:Desktop:Oficina:LINDEN - VICTORY:7182:Gr8_Ch4:00 Art:Tech art:PNG:mscc8_rbc_0402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acintosh HD:Users:catalinalleras:Desktop:Oficina:LINDEN - VICTORY:7182:Gr8_Ch4:00 Art:Tech art:PNG:mscc8_rbc_0402_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EE5B" w14:textId="2DBBBB66" w:rsidR="00B4393D" w:rsidRDefault="00B4393D" w:rsidP="00B4393D">
      <w:pPr>
        <w:pStyle w:val="sgNumList2Wide"/>
      </w:pPr>
      <w:r>
        <w:rPr>
          <w:rStyle w:val="sgListNumber"/>
        </w:rPr>
        <w:tab/>
        <w:t>7.</w:t>
      </w:r>
      <w:r>
        <w:rPr>
          <w:rStyle w:val="sgListNumber"/>
        </w:rPr>
        <w:tab/>
      </w:r>
      <w:r w:rsidR="008D0653" w:rsidRPr="008D0653">
        <w:rPr>
          <w:rStyle w:val="sgListNumber"/>
          <w:rFonts w:ascii="Times New Roman" w:hAnsi="Times New Roman"/>
          <w:b w:val="0"/>
          <w:sz w:val="24"/>
        </w:rPr>
        <w:t xml:space="preserve">(1, 4), (3, </w:t>
      </w:r>
      <w:bookmarkStart w:id="1" w:name="_Hlk509591218"/>
      <w:r w:rsidR="00B549C5" w:rsidRPr="00A85A05">
        <w:rPr>
          <w:rFonts w:ascii="Symbol" w:hAnsi="Symbol" w:cs="Symbol"/>
        </w:rPr>
        <w:t></w:t>
      </w:r>
      <w:bookmarkEnd w:id="1"/>
      <w:r w:rsidR="008D0653" w:rsidRPr="008D0653">
        <w:rPr>
          <w:rStyle w:val="sgListNumber"/>
          <w:rFonts w:ascii="Times New Roman" w:hAnsi="Times New Roman"/>
          <w:b w:val="0"/>
          <w:sz w:val="24"/>
        </w:rPr>
        <w:t>2)</w:t>
      </w:r>
      <w:r>
        <w:tab/>
      </w:r>
      <w:r>
        <w:rPr>
          <w:rStyle w:val="sgListNumber"/>
        </w:rPr>
        <w:t>8.</w:t>
      </w:r>
      <w:r>
        <w:rPr>
          <w:rStyle w:val="sgListNumber"/>
        </w:rPr>
        <w:tab/>
      </w:r>
      <w:r w:rsidR="008D0653" w:rsidRPr="008D0653">
        <w:rPr>
          <w:rStyle w:val="sgListNumber"/>
          <w:rFonts w:ascii="Times New Roman" w:hAnsi="Times New Roman"/>
          <w:b w:val="0"/>
          <w:sz w:val="24"/>
        </w:rPr>
        <w:t xml:space="preserve">(1, 2), (1, </w:t>
      </w:r>
      <w:r w:rsidR="00B549C5" w:rsidRPr="00A85A05">
        <w:rPr>
          <w:rFonts w:ascii="Symbol" w:hAnsi="Symbol" w:cs="Symbol"/>
        </w:rPr>
        <w:t></w:t>
      </w:r>
      <w:r w:rsidR="008D0653" w:rsidRPr="008D0653">
        <w:rPr>
          <w:rStyle w:val="sgListNumber"/>
          <w:rFonts w:ascii="Times New Roman" w:hAnsi="Times New Roman"/>
          <w:b w:val="0"/>
          <w:sz w:val="24"/>
        </w:rPr>
        <w:t>2)</w:t>
      </w:r>
      <w:r w:rsidR="008D0653">
        <w:t xml:space="preserve"> </w:t>
      </w:r>
    </w:p>
    <w:p w14:paraId="5C32EB67" w14:textId="00B55D91" w:rsidR="00B4393D" w:rsidRDefault="00B4393D" w:rsidP="00B4393D">
      <w:pPr>
        <w:pStyle w:val="sgNumList1"/>
        <w:spacing w:after="960"/>
        <w:ind w:left="562" w:right="720" w:hanging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C4126B" wp14:editId="576CE31C">
                <wp:simplePos x="0" y="0"/>
                <wp:positionH relativeFrom="column">
                  <wp:posOffset>354965</wp:posOffset>
                </wp:positionH>
                <wp:positionV relativeFrom="paragraph">
                  <wp:posOffset>55880</wp:posOffset>
                </wp:positionV>
                <wp:extent cx="1689295" cy="611065"/>
                <wp:effectExtent l="0" t="0" r="0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295" cy="61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3"/>
                              <w:gridCol w:w="496"/>
                              <w:gridCol w:w="496"/>
                              <w:gridCol w:w="616"/>
                              <w:gridCol w:w="616"/>
                            </w:tblGrid>
                            <w:tr w:rsidR="008D0653" w14:paraId="651F048D" w14:textId="77777777" w:rsidTr="00C1737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3A62D5B" w14:textId="77777777" w:rsidR="008D0653" w:rsidRPr="00E579D9" w:rsidRDefault="008D0653" w:rsidP="00C1737B">
                                  <w:pPr>
                                    <w:pStyle w:val="TableHead"/>
                                    <w:spacing w:line="240" w:lineRule="auto"/>
                                    <w:suppressOverlap/>
                                    <w:rPr>
                                      <w:i/>
                                    </w:rPr>
                                  </w:pPr>
                                  <w:r w:rsidRPr="00E579D9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26E794" w14:textId="447D4BB2" w:rsidR="008D0653" w:rsidRPr="008D0653" w:rsidRDefault="008D0653" w:rsidP="00C1737B">
                                  <w:pPr>
                                    <w:pStyle w:val="TableHead"/>
                                    <w:spacing w:line="240" w:lineRule="auto"/>
                                    <w:suppressOverlap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</w:rPr>
                                  </w:pPr>
                                  <w:r w:rsidRPr="008D0653">
                                    <w:rPr>
                                      <w:rFonts w:ascii="Times New Roman" w:hAnsi="Times New Roman"/>
                                      <w:b w:val="0"/>
                                      <w:position w:val="-10"/>
                                      <w:sz w:val="24"/>
                                    </w:rPr>
                                    <w:t>−5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48F0BB5" w14:textId="4CC9D7B2" w:rsidR="008D0653" w:rsidRPr="00E579D9" w:rsidRDefault="008D0653" w:rsidP="00C1737B">
                                  <w:pPr>
                                    <w:pStyle w:val="TableHead"/>
                                    <w:spacing w:line="240" w:lineRule="auto"/>
                                    <w:suppressOverlap/>
                                    <w:rPr>
                                      <w:b w:val="0"/>
                                    </w:rPr>
                                  </w:pPr>
                                  <w:r w:rsidRPr="008D0653">
                                    <w:rPr>
                                      <w:rFonts w:ascii="Times New Roman" w:hAnsi="Times New Roman"/>
                                      <w:b w:val="0"/>
                                      <w:position w:val="-10"/>
                                      <w:sz w:val="24"/>
                                    </w:rPr>
                                    <w:t>−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position w:val="-1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C0EAA8" w14:textId="0C4452AB" w:rsidR="008D0653" w:rsidRPr="008D0653" w:rsidRDefault="008D0653" w:rsidP="00C1737B">
                                  <w:pPr>
                                    <w:pStyle w:val="TableHead"/>
                                    <w:spacing w:line="240" w:lineRule="auto"/>
                                    <w:suppressOverlap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</w:rPr>
                                  </w:pPr>
                                  <w:r w:rsidRPr="008D0653">
                                    <w:rPr>
                                      <w:rFonts w:ascii="Times New Roman" w:hAnsi="Times New Roman"/>
                                      <w:b w:val="0"/>
                                      <w:position w:val="-6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9F708F3" w14:textId="6BC66344" w:rsidR="008D0653" w:rsidRPr="008D0653" w:rsidRDefault="008D0653" w:rsidP="00C1737B">
                                  <w:pPr>
                                    <w:pStyle w:val="TableHead"/>
                                    <w:spacing w:line="240" w:lineRule="auto"/>
                                    <w:suppressOverlap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</w:rPr>
                                  </w:pPr>
                                  <w:r w:rsidRPr="008D0653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D0653" w14:paraId="5BCCB5E6" w14:textId="77777777" w:rsidTr="00C1737B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1FE90DA" w14:textId="77777777" w:rsidR="008D0653" w:rsidRPr="00E579D9" w:rsidRDefault="008D0653" w:rsidP="00C1737B">
                                  <w:pPr>
                                    <w:pStyle w:val="TableHead"/>
                                    <w:spacing w:line="240" w:lineRule="auto"/>
                                    <w:rPr>
                                      <w:i/>
                                    </w:rPr>
                                  </w:pPr>
                                  <w:r w:rsidRPr="00E579D9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E07F028" w14:textId="6C5E38A3" w:rsidR="008D0653" w:rsidRPr="00D422EB" w:rsidRDefault="008D0653" w:rsidP="00C1737B">
                                  <w:pPr>
                                    <w:pStyle w:val="TableText"/>
                                    <w:spacing w:line="240" w:lineRule="auto"/>
                                    <w:suppressOverlap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1951D34" w14:textId="75AFB947" w:rsidR="008D0653" w:rsidRPr="00D422EB" w:rsidRDefault="008D0653" w:rsidP="00C1737B">
                                  <w:pPr>
                                    <w:pStyle w:val="TableText"/>
                                    <w:spacing w:line="240" w:lineRule="auto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08E123A" w14:textId="7163C091" w:rsidR="008D0653" w:rsidRPr="00D422EB" w:rsidRDefault="008D0653" w:rsidP="00C1737B">
                                  <w:pPr>
                                    <w:pStyle w:val="TableText"/>
                                    <w:spacing w:line="240" w:lineRule="auto"/>
                                    <w:suppressOverlap/>
                                    <w:jc w:val="center"/>
                                  </w:pPr>
                                  <w:r>
                                    <w:t>−17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55E4012" w14:textId="1ADF6A8C" w:rsidR="008D0653" w:rsidRPr="00D422EB" w:rsidRDefault="008D0653" w:rsidP="00C1737B">
                                  <w:pPr>
                                    <w:pStyle w:val="TableText"/>
                                    <w:spacing w:line="240" w:lineRule="auto"/>
                                    <w:suppressOverlap/>
                                    <w:jc w:val="center"/>
                                  </w:pPr>
                                  <w:r>
                                    <w:t>−25</w:t>
                                  </w:r>
                                </w:p>
                              </w:tc>
                            </w:tr>
                          </w:tbl>
                          <w:p w14:paraId="576B1DB5" w14:textId="77777777" w:rsidR="008D0653" w:rsidRDefault="008D0653" w:rsidP="00B4393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126B" id="Text Box 3" o:spid="_x0000_s1028" type="#_x0000_t202" style="position:absolute;left:0;text-align:left;margin-left:27.95pt;margin-top:4.4pt;width:133pt;height:48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" filled="f" stroked="f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3"/>
                        <w:gridCol w:w="496"/>
                        <w:gridCol w:w="496"/>
                        <w:gridCol w:w="616"/>
                        <w:gridCol w:w="616"/>
                      </w:tblGrid>
                      <w:tr w:rsidR="008D0653" w14:paraId="651F048D" w14:textId="77777777" w:rsidTr="00C1737B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3A62D5B" w14:textId="77777777" w:rsidR="008D0653" w:rsidRPr="00E579D9" w:rsidRDefault="008D0653" w:rsidP="00C1737B">
                            <w:pPr>
                              <w:pStyle w:val="TableHead"/>
                              <w:spacing w:line="240" w:lineRule="auto"/>
                              <w:suppressOverlap/>
                              <w:rPr>
                                <w:i/>
                              </w:rPr>
                            </w:pPr>
                            <w:r w:rsidRPr="00E579D9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926E794" w14:textId="447D4BB2" w:rsidR="008D0653" w:rsidRPr="008D0653" w:rsidRDefault="008D0653" w:rsidP="00C1737B">
                            <w:pPr>
                              <w:pStyle w:val="TableHead"/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 w:rsidRPr="008D0653">
                              <w:rPr>
                                <w:rFonts w:ascii="Times New Roman" w:hAnsi="Times New Roman"/>
                                <w:b w:val="0"/>
                                <w:position w:val="-10"/>
                                <w:sz w:val="24"/>
                              </w:rPr>
                              <w:t>−5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48F0BB5" w14:textId="4CC9D7B2" w:rsidR="008D0653" w:rsidRPr="00E579D9" w:rsidRDefault="008D0653" w:rsidP="00C1737B">
                            <w:pPr>
                              <w:pStyle w:val="TableHead"/>
                              <w:spacing w:line="240" w:lineRule="auto"/>
                              <w:suppressOverlap/>
                              <w:rPr>
                                <w:b w:val="0"/>
                              </w:rPr>
                            </w:pPr>
                            <w:r w:rsidRPr="008D0653">
                              <w:rPr>
                                <w:rFonts w:ascii="Times New Roman" w:hAnsi="Times New Roman"/>
                                <w:b w:val="0"/>
                                <w:position w:val="-10"/>
                                <w:sz w:val="24"/>
                              </w:rPr>
                              <w:t>−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position w:val="-1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EC0EAA8" w14:textId="0C4452AB" w:rsidR="008D0653" w:rsidRPr="008D0653" w:rsidRDefault="008D0653" w:rsidP="00C1737B">
                            <w:pPr>
                              <w:pStyle w:val="TableHead"/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 w:rsidRPr="008D0653">
                              <w:rPr>
                                <w:rFonts w:ascii="Times New Roman" w:hAnsi="Times New Roman"/>
                                <w:b w:val="0"/>
                                <w:position w:val="-6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9F708F3" w14:textId="6BC66344" w:rsidR="008D0653" w:rsidRPr="008D0653" w:rsidRDefault="008D0653" w:rsidP="00C1737B">
                            <w:pPr>
                              <w:pStyle w:val="TableHead"/>
                              <w:spacing w:line="240" w:lineRule="auto"/>
                              <w:suppressOverlap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 w:rsidRPr="008D0653"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8D0653" w14:paraId="5BCCB5E6" w14:textId="77777777" w:rsidTr="00C1737B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71FE90DA" w14:textId="77777777" w:rsidR="008D0653" w:rsidRPr="00E579D9" w:rsidRDefault="008D0653" w:rsidP="00C1737B">
                            <w:pPr>
                              <w:pStyle w:val="TableHead"/>
                              <w:spacing w:line="240" w:lineRule="auto"/>
                              <w:rPr>
                                <w:i/>
                              </w:rPr>
                            </w:pPr>
                            <w:r w:rsidRPr="00E579D9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E07F028" w14:textId="6C5E38A3" w:rsidR="008D0653" w:rsidRPr="00D422EB" w:rsidRDefault="008D0653" w:rsidP="00C1737B">
                            <w:pPr>
                              <w:pStyle w:val="TableText"/>
                              <w:spacing w:line="240" w:lineRule="auto"/>
                              <w:suppressOverlap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21951D34" w14:textId="75AFB947" w:rsidR="008D0653" w:rsidRPr="00D422EB" w:rsidRDefault="008D0653" w:rsidP="00C1737B">
                            <w:pPr>
                              <w:pStyle w:val="TableText"/>
                              <w:spacing w:line="240" w:lineRule="auto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08E123A" w14:textId="7163C091" w:rsidR="008D0653" w:rsidRPr="00D422EB" w:rsidRDefault="008D0653" w:rsidP="00C1737B">
                            <w:pPr>
                              <w:pStyle w:val="TableText"/>
                              <w:spacing w:line="240" w:lineRule="auto"/>
                              <w:suppressOverlap/>
                              <w:jc w:val="center"/>
                            </w:pPr>
                            <w:r>
                              <w:t>−17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55E4012" w14:textId="1ADF6A8C" w:rsidR="008D0653" w:rsidRPr="00D422EB" w:rsidRDefault="008D0653" w:rsidP="00C1737B">
                            <w:pPr>
                              <w:pStyle w:val="TableText"/>
                              <w:spacing w:line="240" w:lineRule="auto"/>
                              <w:suppressOverlap/>
                              <w:jc w:val="center"/>
                            </w:pPr>
                            <w:r>
                              <w:t>−25</w:t>
                            </w:r>
                          </w:p>
                        </w:tc>
                      </w:tr>
                    </w:tbl>
                    <w:p w14:paraId="576B1DB5" w14:textId="77777777" w:rsidR="008D0653" w:rsidRDefault="008D0653" w:rsidP="00B4393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 w:rsidRPr="00643885">
        <w:rPr>
          <w:rStyle w:val="sgListNumber"/>
        </w:rPr>
        <w:t>9.</w:t>
      </w:r>
      <w:r w:rsidRPr="00643885">
        <w:rPr>
          <w:rStyle w:val="sgListNumber"/>
        </w:rPr>
        <w:tab/>
      </w:r>
    </w:p>
    <w:p w14:paraId="287DC029" w14:textId="41E986FA" w:rsidR="00B4393D" w:rsidRPr="002703A2" w:rsidRDefault="00B4393D" w:rsidP="00B4393D">
      <w:pPr>
        <w:pStyle w:val="sgNumLis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E0376D4" wp14:editId="73FCBCF2">
                <wp:simplePos x="0" y="0"/>
                <wp:positionH relativeFrom="margin">
                  <wp:posOffset>57150</wp:posOffset>
                </wp:positionH>
                <wp:positionV relativeFrom="paragraph">
                  <wp:posOffset>284480</wp:posOffset>
                </wp:positionV>
                <wp:extent cx="6172200" cy="914400"/>
                <wp:effectExtent l="6350" t="0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  <w:gridCol w:w="518"/>
                            </w:tblGrid>
                            <w:tr w:rsidR="008D0653" w14:paraId="65A29F86" w14:textId="77777777" w:rsidTr="008D0653">
                              <w:trPr>
                                <w:trHeight w:val="42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3FA6A1FD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76A14D69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2523A191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2FA0B38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2D8D517D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217C02B3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2D806226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31420C78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4DE52811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B3EF129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8B69BB1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407FC16C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02C2A33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395B9176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8E838C9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4FD71B82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0A4735AD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single" w:sz="8" w:space="0" w:color="000000"/>
                                    <w:bottom w:val="nil"/>
                                  </w:tcBorders>
                                </w:tcPr>
                                <w:p w14:paraId="68E2F374" w14:textId="77777777" w:rsidR="008D0653" w:rsidRDefault="008D0653" w:rsidP="008D0653">
                                  <w:pPr>
                                    <w:pStyle w:val="sgTableHead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</w:tr>
                            <w:tr w:rsidR="008D0653" w14:paraId="6E016942" w14:textId="77777777" w:rsidTr="008D0653">
                              <w:trPr>
                                <w:trHeight w:val="420"/>
                              </w:trPr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ACED795" w14:textId="6F95BC2B" w:rsidR="008D0653" w:rsidRPr="008D0653" w:rsidRDefault="00B549C5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8D0653" w:rsidRPr="008D0653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C314B4A" w14:textId="343650A5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A223FC1" w14:textId="59BE7B83" w:rsidR="008D0653" w:rsidRPr="008D0653" w:rsidRDefault="008D065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w:r w:rsidRPr="008D0653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EF4C234" w14:textId="5C647DEA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6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ECB1EBB" w14:textId="5AEFAAF7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166BD9B" w14:textId="6A14FB5E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5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D84BCB3" w14:textId="3C6B46EC" w:rsidR="008D0653" w:rsidRPr="008D0653" w:rsidRDefault="00B549C5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w:r w:rsidRPr="00A85A05">
                                    <w:rPr>
                                      <w:rFonts w:ascii="Symbol" w:hAnsi="Symbol" w:cs="Symbol"/>
                                    </w:rPr>
                                    <w:t></w:t>
                                  </w:r>
                                  <w:r w:rsidR="008D0653" w:rsidRPr="008D0653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847ED41" w14:textId="1A4E3752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A65A25D" w14:textId="2DD3EDA1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5812BC20" w14:textId="698935C0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50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1C7F881" w14:textId="4B6BB553" w:rsidR="008D0653" w:rsidRPr="008D0653" w:rsidRDefault="008D065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F9567BF" w14:textId="7524D250" w:rsidR="008D0653" w:rsidRPr="008D0653" w:rsidRDefault="00C065F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w:r w:rsidRPr="00C065F3">
                                    <w:rPr>
                                      <w:rFonts w:ascii="Times New Roman" w:hAnsi="Times New Roman"/>
                                    </w:rPr>
                                    <w:t>−</w:t>
                                  </w:r>
                                  <w:r w:rsidR="008D0653"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31B9E008" w14:textId="408311C2" w:rsidR="008D0653" w:rsidRPr="00C065F3" w:rsidRDefault="00440CE8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42D45DFC" w14:textId="3FD381A2" w:rsidR="008D0653" w:rsidRPr="00C065F3" w:rsidRDefault="00C065F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8266689" w14:textId="23DF2BEA" w:rsidR="008D0653" w:rsidRPr="008D0653" w:rsidRDefault="008D065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4387561" w14:textId="3044C384" w:rsidR="008D0653" w:rsidRPr="008D0653" w:rsidRDefault="00C065F3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sz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sz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  <w:sz w:val="20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24FBDB63" w14:textId="262A574D" w:rsidR="008D0653" w:rsidRDefault="00AA52D2" w:rsidP="00C1737B">
                                  <w:pPr>
                                    <w:pStyle w:val="sgTableHead"/>
                                    <w:spacing w:before="0" w:after="240"/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18" w:type="dxa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6D1C33F0" w14:textId="18843509" w:rsidR="008D0653" w:rsidRPr="006030BD" w:rsidRDefault="00AA52D2" w:rsidP="00C1737B">
                                  <w:pPr>
                                    <w:pStyle w:val="sgTableHead"/>
                                    <w:spacing w:before="0" w:after="24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</w:rPr>
                                    <w:t>und.</w:t>
                                  </w:r>
                                </w:p>
                              </w:tc>
                            </w:tr>
                          </w:tbl>
                          <w:p w14:paraId="472FF88B" w14:textId="77777777" w:rsidR="008D0653" w:rsidRDefault="008D0653" w:rsidP="00B439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376D4" id="Text Box 2" o:spid="_x0000_s1029" type="#_x0000_t202" style="position:absolute;left:0;text-align:left;margin-left:4.5pt;margin-top:22.4pt;width:486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  <w:gridCol w:w="518"/>
                      </w:tblGrid>
                      <w:tr w:rsidR="008D0653" w14:paraId="65A29F86" w14:textId="77777777" w:rsidTr="008D0653">
                        <w:trPr>
                          <w:trHeight w:val="420"/>
                        </w:trPr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3FA6A1FD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76A14D69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2523A191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2FA0B38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2D8D517D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217C02B3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2D806226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N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31420C78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H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4DE52811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A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B3EF129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P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8B69BB1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407FC16C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R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02C2A33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O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395B9176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8E838C9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E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4FD71B82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0A4735AD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single" w:sz="8" w:space="0" w:color="000000"/>
                              <w:bottom w:val="nil"/>
                            </w:tcBorders>
                          </w:tcPr>
                          <w:p w14:paraId="68E2F374" w14:textId="77777777" w:rsidR="008D0653" w:rsidRDefault="008D0653" w:rsidP="008D0653">
                            <w:pPr>
                              <w:pStyle w:val="sgTableHead"/>
                            </w:pPr>
                            <w:r>
                              <w:t>L</w:t>
                            </w:r>
                          </w:p>
                        </w:tc>
                      </w:tr>
                      <w:tr w:rsidR="008D0653" w14:paraId="6E016942" w14:textId="77777777" w:rsidTr="008D0653">
                        <w:trPr>
                          <w:trHeight w:val="420"/>
                        </w:trPr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2ACED795" w14:textId="6F95BC2B" w:rsidR="008D0653" w:rsidRPr="008D0653" w:rsidRDefault="00B549C5" w:rsidP="00C1737B">
                            <w:pPr>
                              <w:pStyle w:val="sgTableHead"/>
                              <w:spacing w:before="0" w:after="240"/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8D0653" w:rsidRPr="008D0653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5C314B4A" w14:textId="343650A5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A223FC1" w14:textId="59BE7B83" w:rsidR="008D0653" w:rsidRPr="008D0653" w:rsidRDefault="008D0653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w:r w:rsidRPr="008D0653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3EF4C234" w14:textId="5C647DEA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6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4ECB1EBB" w14:textId="5AEFAAF7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166BD9B" w14:textId="6A14FB5E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3D84BCB3" w14:textId="3C6B46EC" w:rsidR="008D0653" w:rsidRPr="008D0653" w:rsidRDefault="00B549C5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w:r w:rsidRPr="00A85A05">
                              <w:rPr>
                                <w:rFonts w:ascii="Symbol" w:hAnsi="Symbol" w:cs="Symbol"/>
                              </w:rPr>
                              <w:t></w:t>
                            </w:r>
                            <w:r w:rsidR="008D0653" w:rsidRPr="008D0653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2847ED41" w14:textId="1A4E3752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A65A25D" w14:textId="2DD3EDA1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5812BC20" w14:textId="698935C0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50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1C7F881" w14:textId="4B6BB553" w:rsidR="008D0653" w:rsidRPr="008D0653" w:rsidRDefault="008D0653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4F9567BF" w14:textId="7524D250" w:rsidR="008D0653" w:rsidRPr="008D0653" w:rsidRDefault="00C065F3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w:r w:rsidRPr="00C065F3">
                              <w:rPr>
                                <w:rFonts w:ascii="Times New Roman" w:hAnsi="Times New Roman"/>
                              </w:rPr>
                              <w:t>−</w:t>
                            </w:r>
                            <w:r w:rsidR="008D0653"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31B9E008" w14:textId="408311C2" w:rsidR="008D0653" w:rsidRPr="00C065F3" w:rsidRDefault="00440CE8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42D45DFC" w14:textId="3FD381A2" w:rsidR="008D0653" w:rsidRPr="00C065F3" w:rsidRDefault="00C065F3" w:rsidP="00C1737B">
                            <w:pPr>
                              <w:pStyle w:val="sgTableHead"/>
                              <w:spacing w:before="0" w:after="240"/>
                              <w:rPr>
                                <w:b w:val="0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8266689" w14:textId="23DF2BEA" w:rsidR="008D0653" w:rsidRPr="008D0653" w:rsidRDefault="008D0653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24387561" w14:textId="3044C384" w:rsidR="008D0653" w:rsidRPr="008D0653" w:rsidRDefault="00C065F3" w:rsidP="00C1737B">
                            <w:pPr>
                              <w:pStyle w:val="sgTableHead"/>
                              <w:spacing w:before="0" w:after="240"/>
                              <w:rPr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24FBDB63" w14:textId="262A574D" w:rsidR="008D0653" w:rsidRDefault="00AA52D2" w:rsidP="00C1737B">
                            <w:pPr>
                              <w:pStyle w:val="sgTableHead"/>
                              <w:spacing w:before="0" w:after="240"/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18" w:type="dxa"/>
                            <w:tcBorders>
                              <w:top w:val="nil"/>
                              <w:bottom w:val="single" w:sz="8" w:space="0" w:color="000000"/>
                            </w:tcBorders>
                            <w:vAlign w:val="center"/>
                          </w:tcPr>
                          <w:p w14:paraId="6D1C33F0" w14:textId="18843509" w:rsidR="008D0653" w:rsidRPr="006030BD" w:rsidRDefault="00AA52D2" w:rsidP="00C1737B">
                            <w:pPr>
                              <w:pStyle w:val="sgTableHead"/>
                              <w:spacing w:before="0" w:after="24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</w:rPr>
                              <w:t>und.</w:t>
                            </w:r>
                          </w:p>
                        </w:tc>
                      </w:tr>
                    </w:tbl>
                    <w:p w14:paraId="472FF88B" w14:textId="77777777" w:rsidR="008D0653" w:rsidRDefault="008D0653" w:rsidP="00B4393D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6BEF1BC4" w14:textId="77777777" w:rsidR="002703A2" w:rsidRPr="002703A2" w:rsidRDefault="002703A2" w:rsidP="0095740F">
      <w:pPr>
        <w:pStyle w:val="sgTitleHead"/>
      </w:pPr>
    </w:p>
    <w:sectPr w:rsidR="002703A2" w:rsidRPr="002703A2" w:rsidSect="003E47C9">
      <w:footerReference w:type="even" r:id="rId17"/>
      <w:footerReference w:type="default" r:id="rId18"/>
      <w:pgSz w:w="12240" w:h="15840" w:code="1"/>
      <w:pgMar w:top="840" w:right="840" w:bottom="660" w:left="1860" w:header="720" w:footer="6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DF75" w14:textId="77777777" w:rsidR="00DE6E2D" w:rsidRDefault="00DE6E2D">
      <w:r>
        <w:separator/>
      </w:r>
    </w:p>
    <w:p w14:paraId="726D8329" w14:textId="77777777" w:rsidR="00DE6E2D" w:rsidRDefault="00DE6E2D"/>
  </w:endnote>
  <w:endnote w:type="continuationSeparator" w:id="0">
    <w:p w14:paraId="37ABB774" w14:textId="77777777" w:rsidR="00DE6E2D" w:rsidRDefault="00DE6E2D">
      <w:r>
        <w:continuationSeparator/>
      </w:r>
    </w:p>
    <w:p w14:paraId="51A9A718" w14:textId="77777777" w:rsidR="00DE6E2D" w:rsidRDefault="00DE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2EB7F" w14:textId="4A978A4C" w:rsidR="008D0653" w:rsidRDefault="008D065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124</w:t>
    </w:r>
  </w:p>
  <w:p w14:paraId="074130CC" w14:textId="701938C0" w:rsidR="008D0653" w:rsidRDefault="008D0653" w:rsidP="00E627C1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>: Modeling Real Life Grade 8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6AF9A46D" w14:textId="77777777" w:rsidR="008D0653" w:rsidRPr="00E16B69" w:rsidRDefault="008D0653" w:rsidP="00E627C1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24C2" w14:textId="77777777" w:rsidR="008D0653" w:rsidRPr="001369F8" w:rsidRDefault="008D065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>
      <w:rPr>
        <w:rStyle w:val="PageNumber"/>
        <w:noProof/>
      </w:rPr>
      <w:t>9</w:t>
    </w:r>
    <w:r w:rsidRPr="001369F8">
      <w:rPr>
        <w:rStyle w:val="PageNumber"/>
      </w:rPr>
      <w:fldChar w:fldCharType="end"/>
    </w:r>
  </w:p>
  <w:p w14:paraId="424C18F8" w14:textId="77777777" w:rsidR="008D0653" w:rsidRDefault="008D0653" w:rsidP="00E627C1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>
      <w:rPr>
        <w:b/>
      </w:rPr>
      <w:t xml:space="preserve"> Red</w:t>
    </w:r>
  </w:p>
  <w:p w14:paraId="7C66AA8C" w14:textId="77777777" w:rsidR="008D0653" w:rsidRPr="004067DF" w:rsidRDefault="008D0653" w:rsidP="00E627C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F77F" w14:textId="77777777" w:rsidR="00DE6E2D" w:rsidRDefault="00DE6E2D">
      <w:r>
        <w:separator/>
      </w:r>
    </w:p>
    <w:p w14:paraId="454E83F3" w14:textId="77777777" w:rsidR="00DE6E2D" w:rsidRDefault="00DE6E2D"/>
  </w:footnote>
  <w:footnote w:type="continuationSeparator" w:id="0">
    <w:p w14:paraId="6B1A37AE" w14:textId="77777777" w:rsidR="00DE6E2D" w:rsidRDefault="00DE6E2D">
      <w:r>
        <w:continuationSeparator/>
      </w:r>
    </w:p>
    <w:p w14:paraId="67D6F8D5" w14:textId="77777777" w:rsidR="00DE6E2D" w:rsidRDefault="00DE6E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5285"/>
    <w:multiLevelType w:val="singleLevel"/>
    <w:tmpl w:val="02E45CA8"/>
    <w:lvl w:ilvl="0">
      <w:start w:val="3"/>
      <w:numFmt w:val="upperLetter"/>
      <w:lvlText w:val="%1."/>
      <w:lvlJc w:val="left"/>
      <w:pPr>
        <w:tabs>
          <w:tab w:val="num" w:pos="555"/>
        </w:tabs>
        <w:ind w:left="555" w:hanging="360"/>
      </w:pPr>
      <w:rPr>
        <w:rFonts w:ascii="Arial" w:hAnsi="Arial" w:hint="default"/>
        <w:b/>
        <w:sz w:val="22"/>
      </w:rPr>
    </w:lvl>
  </w:abstractNum>
  <w:abstractNum w:abstractNumId="1" w15:restartNumberingAfterBreak="0">
    <w:nsid w:val="442D2654"/>
    <w:multiLevelType w:val="singleLevel"/>
    <w:tmpl w:val="5AD2C024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ascii="Arial" w:hAnsi="Arial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38"/>
    <w:rsid w:val="000029A3"/>
    <w:rsid w:val="000035F1"/>
    <w:rsid w:val="00026573"/>
    <w:rsid w:val="00041C3D"/>
    <w:rsid w:val="000724BE"/>
    <w:rsid w:val="000F7046"/>
    <w:rsid w:val="00103B50"/>
    <w:rsid w:val="0010566E"/>
    <w:rsid w:val="0011164A"/>
    <w:rsid w:val="001178E2"/>
    <w:rsid w:val="001369F8"/>
    <w:rsid w:val="00157F7F"/>
    <w:rsid w:val="0017289A"/>
    <w:rsid w:val="001779C4"/>
    <w:rsid w:val="00185B19"/>
    <w:rsid w:val="001C2FAA"/>
    <w:rsid w:val="001E0376"/>
    <w:rsid w:val="001E46EB"/>
    <w:rsid w:val="001F27B9"/>
    <w:rsid w:val="001F484C"/>
    <w:rsid w:val="001F7D1C"/>
    <w:rsid w:val="001F7E0F"/>
    <w:rsid w:val="00217DEF"/>
    <w:rsid w:val="00236737"/>
    <w:rsid w:val="00246872"/>
    <w:rsid w:val="002703A2"/>
    <w:rsid w:val="0028794E"/>
    <w:rsid w:val="002A24E1"/>
    <w:rsid w:val="002A4740"/>
    <w:rsid w:val="002B351F"/>
    <w:rsid w:val="002B6A9C"/>
    <w:rsid w:val="002B7D4E"/>
    <w:rsid w:val="002D2700"/>
    <w:rsid w:val="002D5ADD"/>
    <w:rsid w:val="002E3AE3"/>
    <w:rsid w:val="0030706C"/>
    <w:rsid w:val="00307F11"/>
    <w:rsid w:val="00313DB5"/>
    <w:rsid w:val="00330C95"/>
    <w:rsid w:val="003330DF"/>
    <w:rsid w:val="0033351D"/>
    <w:rsid w:val="00344665"/>
    <w:rsid w:val="00351087"/>
    <w:rsid w:val="00364D8E"/>
    <w:rsid w:val="00386ECD"/>
    <w:rsid w:val="00387386"/>
    <w:rsid w:val="00396AF8"/>
    <w:rsid w:val="003C7124"/>
    <w:rsid w:val="003C7D6D"/>
    <w:rsid w:val="003E24A8"/>
    <w:rsid w:val="003E47C9"/>
    <w:rsid w:val="003E55F1"/>
    <w:rsid w:val="004045D5"/>
    <w:rsid w:val="0041125A"/>
    <w:rsid w:val="00421A79"/>
    <w:rsid w:val="00422BBF"/>
    <w:rsid w:val="00427AD5"/>
    <w:rsid w:val="00434297"/>
    <w:rsid w:val="00440CE8"/>
    <w:rsid w:val="0046183A"/>
    <w:rsid w:val="00471EE5"/>
    <w:rsid w:val="0047468B"/>
    <w:rsid w:val="00475754"/>
    <w:rsid w:val="004B5067"/>
    <w:rsid w:val="004D1631"/>
    <w:rsid w:val="004E106C"/>
    <w:rsid w:val="004E609C"/>
    <w:rsid w:val="004F4C3C"/>
    <w:rsid w:val="00504500"/>
    <w:rsid w:val="005A65A5"/>
    <w:rsid w:val="005B2959"/>
    <w:rsid w:val="005E45A5"/>
    <w:rsid w:val="005E5326"/>
    <w:rsid w:val="005E7331"/>
    <w:rsid w:val="005F52CB"/>
    <w:rsid w:val="006341B2"/>
    <w:rsid w:val="00640AE0"/>
    <w:rsid w:val="00642759"/>
    <w:rsid w:val="00673212"/>
    <w:rsid w:val="00682A92"/>
    <w:rsid w:val="00682AA3"/>
    <w:rsid w:val="00684D4D"/>
    <w:rsid w:val="006B70C4"/>
    <w:rsid w:val="006C3B6F"/>
    <w:rsid w:val="006E3120"/>
    <w:rsid w:val="006E4330"/>
    <w:rsid w:val="006E470D"/>
    <w:rsid w:val="006E7CD9"/>
    <w:rsid w:val="00702728"/>
    <w:rsid w:val="00721A5C"/>
    <w:rsid w:val="00722187"/>
    <w:rsid w:val="00724795"/>
    <w:rsid w:val="00740C9B"/>
    <w:rsid w:val="00763BE8"/>
    <w:rsid w:val="00766495"/>
    <w:rsid w:val="00780E3C"/>
    <w:rsid w:val="007A1EAC"/>
    <w:rsid w:val="007A1F04"/>
    <w:rsid w:val="007A5F7E"/>
    <w:rsid w:val="007A6DFF"/>
    <w:rsid w:val="007B02F2"/>
    <w:rsid w:val="007D5240"/>
    <w:rsid w:val="007E7F55"/>
    <w:rsid w:val="007F01FD"/>
    <w:rsid w:val="007F1A42"/>
    <w:rsid w:val="00820702"/>
    <w:rsid w:val="008300B9"/>
    <w:rsid w:val="00842A58"/>
    <w:rsid w:val="00843AAF"/>
    <w:rsid w:val="0084766C"/>
    <w:rsid w:val="00881A6E"/>
    <w:rsid w:val="00887B5B"/>
    <w:rsid w:val="00893443"/>
    <w:rsid w:val="008A7E6C"/>
    <w:rsid w:val="008C553D"/>
    <w:rsid w:val="008D0653"/>
    <w:rsid w:val="00905EF8"/>
    <w:rsid w:val="00921684"/>
    <w:rsid w:val="0095740F"/>
    <w:rsid w:val="00964045"/>
    <w:rsid w:val="009A6A2F"/>
    <w:rsid w:val="009B7C71"/>
    <w:rsid w:val="009C68E0"/>
    <w:rsid w:val="009E277E"/>
    <w:rsid w:val="009E4321"/>
    <w:rsid w:val="009F2B98"/>
    <w:rsid w:val="009F2BB7"/>
    <w:rsid w:val="00A00BAC"/>
    <w:rsid w:val="00A0468E"/>
    <w:rsid w:val="00A13E6D"/>
    <w:rsid w:val="00A4098A"/>
    <w:rsid w:val="00A6019F"/>
    <w:rsid w:val="00A8080A"/>
    <w:rsid w:val="00A94C3B"/>
    <w:rsid w:val="00AA52D2"/>
    <w:rsid w:val="00AA5609"/>
    <w:rsid w:val="00AA5796"/>
    <w:rsid w:val="00AB0900"/>
    <w:rsid w:val="00AC2641"/>
    <w:rsid w:val="00AD1167"/>
    <w:rsid w:val="00AE018D"/>
    <w:rsid w:val="00AE0878"/>
    <w:rsid w:val="00AE0C01"/>
    <w:rsid w:val="00AF3B83"/>
    <w:rsid w:val="00B10345"/>
    <w:rsid w:val="00B135CF"/>
    <w:rsid w:val="00B137EB"/>
    <w:rsid w:val="00B166EB"/>
    <w:rsid w:val="00B22745"/>
    <w:rsid w:val="00B42F57"/>
    <w:rsid w:val="00B4393D"/>
    <w:rsid w:val="00B549C5"/>
    <w:rsid w:val="00B674E3"/>
    <w:rsid w:val="00B67502"/>
    <w:rsid w:val="00B96D83"/>
    <w:rsid w:val="00BC3DFA"/>
    <w:rsid w:val="00BD1F5F"/>
    <w:rsid w:val="00BD77D1"/>
    <w:rsid w:val="00BE085F"/>
    <w:rsid w:val="00BE6CD5"/>
    <w:rsid w:val="00BF3FC2"/>
    <w:rsid w:val="00C065F3"/>
    <w:rsid w:val="00C1737B"/>
    <w:rsid w:val="00C24AED"/>
    <w:rsid w:val="00C62938"/>
    <w:rsid w:val="00C9539E"/>
    <w:rsid w:val="00CC5BEA"/>
    <w:rsid w:val="00CD26BF"/>
    <w:rsid w:val="00D0306B"/>
    <w:rsid w:val="00D15157"/>
    <w:rsid w:val="00D154A5"/>
    <w:rsid w:val="00D177F3"/>
    <w:rsid w:val="00D209F4"/>
    <w:rsid w:val="00D20BB7"/>
    <w:rsid w:val="00D2235B"/>
    <w:rsid w:val="00D27473"/>
    <w:rsid w:val="00D438EE"/>
    <w:rsid w:val="00D620CB"/>
    <w:rsid w:val="00D72F33"/>
    <w:rsid w:val="00D90335"/>
    <w:rsid w:val="00DB7F5C"/>
    <w:rsid w:val="00DD5FD2"/>
    <w:rsid w:val="00DD7B16"/>
    <w:rsid w:val="00DE2913"/>
    <w:rsid w:val="00DE2D61"/>
    <w:rsid w:val="00DE3325"/>
    <w:rsid w:val="00DE4B13"/>
    <w:rsid w:val="00DE6E2D"/>
    <w:rsid w:val="00DF0027"/>
    <w:rsid w:val="00DF4F08"/>
    <w:rsid w:val="00E01B0C"/>
    <w:rsid w:val="00E01FF0"/>
    <w:rsid w:val="00E05018"/>
    <w:rsid w:val="00E066F1"/>
    <w:rsid w:val="00E16B69"/>
    <w:rsid w:val="00E227D6"/>
    <w:rsid w:val="00E26061"/>
    <w:rsid w:val="00E3315E"/>
    <w:rsid w:val="00E333D4"/>
    <w:rsid w:val="00E522FD"/>
    <w:rsid w:val="00E627C1"/>
    <w:rsid w:val="00E71358"/>
    <w:rsid w:val="00EB334F"/>
    <w:rsid w:val="00EB7B56"/>
    <w:rsid w:val="00EC4032"/>
    <w:rsid w:val="00EC434B"/>
    <w:rsid w:val="00EE3DAC"/>
    <w:rsid w:val="00EE52ED"/>
    <w:rsid w:val="00F04EDB"/>
    <w:rsid w:val="00F11700"/>
    <w:rsid w:val="00F4686A"/>
    <w:rsid w:val="00F57F40"/>
    <w:rsid w:val="00F700E5"/>
    <w:rsid w:val="00F808BB"/>
    <w:rsid w:val="00FB2E52"/>
    <w:rsid w:val="00FD66CB"/>
    <w:rsid w:val="00FE6220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right;mso-position-horizontal-relative:margin" fill="f" fillcolor="white">
      <v:fill color="white" on="f"/>
      <v:stroke weight="1pt"/>
      <v:textbox inset="0,0,0,0"/>
    </o:shapedefaults>
    <o:shapelayout v:ext="edit">
      <o:idmap v:ext="edit" data="1"/>
    </o:shapelayout>
  </w:shapeDefaults>
  <w:decimalSymbol w:val="."/>
  <w:listSeparator w:val=","/>
  <w14:docId w14:val="7D378EB0"/>
  <w15:docId w15:val="{B855DB91-E36D-4798-93BC-7FC0118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sgBaseText">
    <w:name w:val="sgBaseText"/>
    <w:link w:val="sgBaseTextChar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character" w:customStyle="1" w:styleId="sgBaseTextChar">
    <w:name w:val="sgBaseText Char"/>
    <w:basedOn w:val="DefaultParagraphFont"/>
    <w:link w:val="sgBaseText"/>
    <w:rsid w:val="001E0376"/>
    <w:rPr>
      <w:sz w:val="24"/>
      <w:szCs w:val="24"/>
      <w:lang w:val="en-US" w:eastAsia="en-US" w:bidi="ar-SA"/>
    </w:rPr>
  </w:style>
  <w:style w:type="paragraph" w:customStyle="1" w:styleId="sgDirectionLine">
    <w:name w:val="sgDirectionLine"/>
    <w:next w:val="sgBaseText"/>
    <w:rsid w:val="002703A2"/>
    <w:pPr>
      <w:widowControl w:val="0"/>
      <w:spacing w:before="180" w:after="18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sgListNumber">
    <w:name w:val="sgListNumber"/>
    <w:basedOn w:val="DefaultParagraphFont"/>
    <w:rsid w:val="00E05018"/>
    <w:rPr>
      <w:rFonts w:ascii="Arial" w:hAnsi="Arial"/>
      <w:b/>
      <w:sz w:val="22"/>
    </w:rPr>
  </w:style>
  <w:style w:type="paragraph" w:customStyle="1" w:styleId="sgNumList1Char">
    <w:name w:val="sgNumList1 Char"/>
    <w:basedOn w:val="sgBaseText"/>
    <w:link w:val="sgNumList1CharChar"/>
    <w:rsid w:val="00820702"/>
    <w:pPr>
      <w:tabs>
        <w:tab w:val="decimal" w:pos="360"/>
        <w:tab w:val="left" w:pos="559"/>
      </w:tabs>
      <w:ind w:left="559" w:hanging="559"/>
    </w:pPr>
  </w:style>
  <w:style w:type="character" w:customStyle="1" w:styleId="sgNumList1CharChar">
    <w:name w:val="sgNumList1 Char Char"/>
    <w:basedOn w:val="sgBaseTextChar"/>
    <w:link w:val="sgNumList1Char"/>
    <w:rsid w:val="001E0376"/>
    <w:rPr>
      <w:sz w:val="24"/>
      <w:szCs w:val="24"/>
      <w:lang w:val="en-US" w:eastAsia="en-US" w:bidi="ar-SA"/>
    </w:rPr>
  </w:style>
  <w:style w:type="paragraph" w:customStyle="1" w:styleId="sgNumList2">
    <w:name w:val="sgNumList2"/>
    <w:basedOn w:val="sgNumList1Char"/>
    <w:rsid w:val="0017289A"/>
    <w:pPr>
      <w:tabs>
        <w:tab w:val="decimal" w:pos="3120"/>
        <w:tab w:val="left" w:pos="3319"/>
      </w:tabs>
      <w:ind w:right="0"/>
    </w:pPr>
  </w:style>
  <w:style w:type="paragraph" w:customStyle="1" w:styleId="sgNumList3Side">
    <w:name w:val="sgNumList3Side"/>
    <w:basedOn w:val="sgNumList3"/>
    <w:rsid w:val="00DF4F08"/>
    <w:pPr>
      <w:tabs>
        <w:tab w:val="clear" w:pos="2160"/>
        <w:tab w:val="clear" w:pos="2359"/>
        <w:tab w:val="clear" w:pos="3960"/>
        <w:tab w:val="clear" w:pos="4159"/>
        <w:tab w:val="decimal" w:pos="1560"/>
        <w:tab w:val="left" w:pos="1759"/>
        <w:tab w:val="decimal" w:pos="2760"/>
        <w:tab w:val="left" w:pos="2959"/>
      </w:tabs>
    </w:pPr>
  </w:style>
  <w:style w:type="paragraph" w:customStyle="1" w:styleId="sgNumList3">
    <w:name w:val="sgNumList3"/>
    <w:basedOn w:val="sgNumList1Char"/>
    <w:rsid w:val="00DF4F08"/>
    <w:pPr>
      <w:tabs>
        <w:tab w:val="decimal" w:pos="2160"/>
        <w:tab w:val="left" w:pos="2359"/>
        <w:tab w:val="decimal" w:pos="3960"/>
        <w:tab w:val="left" w:pos="4159"/>
      </w:tabs>
      <w:ind w:right="0"/>
    </w:pPr>
  </w:style>
  <w:style w:type="paragraph" w:customStyle="1" w:styleId="sgTableHead">
    <w:name w:val="sgTableHead"/>
    <w:basedOn w:val="Normal"/>
    <w:rsid w:val="00A00BA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00" w:lineRule="atLeast"/>
      <w:jc w:val="center"/>
    </w:pPr>
    <w:rPr>
      <w:rFonts w:ascii="Arial" w:hAnsi="Arial"/>
      <w:b/>
      <w:color w:val="000000"/>
      <w:sz w:val="18"/>
      <w:szCs w:val="20"/>
    </w:rPr>
  </w:style>
  <w:style w:type="paragraph" w:customStyle="1" w:styleId="sgTableText">
    <w:name w:val="sgTableText"/>
    <w:basedOn w:val="Normal"/>
    <w:rsid w:val="006E3120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40" w:after="40" w:line="0" w:lineRule="atLeast"/>
      <w:jc w:val="center"/>
    </w:pPr>
    <w:rPr>
      <w:color w:val="000000"/>
      <w:sz w:val="2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gTitleHead">
    <w:name w:val="sgTitleHead"/>
    <w:next w:val="sgBaseText"/>
    <w:rsid w:val="00BF3FC2"/>
    <w:pPr>
      <w:widowControl w:val="0"/>
      <w:spacing w:before="120" w:after="180" w:line="360" w:lineRule="atLeast"/>
      <w:ind w:right="1680"/>
    </w:pPr>
    <w:rPr>
      <w:rFonts w:ascii="Arial" w:hAnsi="Arial"/>
      <w:b/>
      <w:sz w:val="32"/>
      <w:szCs w:val="22"/>
    </w:rPr>
  </w:style>
  <w:style w:type="table" w:styleId="TableGrid">
    <w:name w:val="Table Grid"/>
    <w:basedOn w:val="TableNormal"/>
    <w:rsid w:val="002E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NumList1Middle">
    <w:name w:val="sgNumList1Middle"/>
    <w:basedOn w:val="sgNumList1Char"/>
    <w:rsid w:val="00DD5FD2"/>
    <w:pPr>
      <w:ind w:right="0"/>
    </w:pPr>
  </w:style>
  <w:style w:type="paragraph" w:customStyle="1" w:styleId="sgNumList2Middle">
    <w:name w:val="sgNumList2Middle"/>
    <w:basedOn w:val="sgNumList2"/>
    <w:rsid w:val="00DD5FD2"/>
    <w:pPr>
      <w:tabs>
        <w:tab w:val="clear" w:pos="3319"/>
        <w:tab w:val="decimal" w:pos="3300"/>
        <w:tab w:val="left" w:pos="3499"/>
      </w:tabs>
    </w:pPr>
  </w:style>
  <w:style w:type="paragraph" w:customStyle="1" w:styleId="sgDirectionLineMiddle">
    <w:name w:val="sgDirectionLineMiddle"/>
    <w:basedOn w:val="sgDirectionLine"/>
    <w:next w:val="sgNumList1Middle"/>
    <w:rsid w:val="009C68E0"/>
    <w:pPr>
      <w:spacing w:before="120" w:after="120"/>
      <w:ind w:right="0"/>
    </w:pPr>
  </w:style>
  <w:style w:type="paragraph" w:customStyle="1" w:styleId="sgNumList1Side">
    <w:name w:val="sgNumList1Side"/>
    <w:basedOn w:val="sgNumList1Char"/>
    <w:rsid w:val="00E066F1"/>
    <w:pPr>
      <w:ind w:right="0"/>
    </w:pPr>
  </w:style>
  <w:style w:type="paragraph" w:customStyle="1" w:styleId="sgNumList2Side">
    <w:name w:val="sgNumList2Side"/>
    <w:basedOn w:val="sgNumList2"/>
    <w:rsid w:val="00673212"/>
    <w:pPr>
      <w:tabs>
        <w:tab w:val="decimal" w:pos="2160"/>
        <w:tab w:val="left" w:pos="2359"/>
      </w:tabs>
    </w:pPr>
  </w:style>
  <w:style w:type="paragraph" w:customStyle="1" w:styleId="sgAnswerHead">
    <w:name w:val="sgAnswerHead"/>
    <w:basedOn w:val="sgDirectionLine"/>
    <w:next w:val="sgNumList1Side"/>
    <w:rsid w:val="00DE2D61"/>
    <w:pPr>
      <w:ind w:left="199" w:right="0"/>
    </w:pPr>
  </w:style>
  <w:style w:type="paragraph" w:customStyle="1" w:styleId="sg3ColSubListFor2ColList">
    <w:name w:val="sg3ColSubListFor2ColList"/>
    <w:basedOn w:val="sgNumList2"/>
    <w:rsid w:val="009A6A2F"/>
    <w:pPr>
      <w:tabs>
        <w:tab w:val="clear" w:pos="360"/>
        <w:tab w:val="clear" w:pos="559"/>
        <w:tab w:val="clear" w:pos="3120"/>
        <w:tab w:val="clear" w:pos="3319"/>
        <w:tab w:val="decimal" w:pos="720"/>
        <w:tab w:val="left" w:pos="919"/>
        <w:tab w:val="decimal" w:pos="1440"/>
        <w:tab w:val="left" w:pos="1639"/>
        <w:tab w:val="decimal" w:pos="2160"/>
        <w:tab w:val="left" w:pos="2359"/>
        <w:tab w:val="decimal" w:pos="3480"/>
        <w:tab w:val="left" w:pos="3679"/>
        <w:tab w:val="decimal" w:pos="4200"/>
        <w:tab w:val="left" w:pos="4399"/>
        <w:tab w:val="decimal" w:pos="4920"/>
        <w:tab w:val="left" w:pos="5119"/>
      </w:tabs>
      <w:ind w:left="919" w:hanging="919"/>
    </w:pPr>
  </w:style>
  <w:style w:type="paragraph" w:customStyle="1" w:styleId="sg2ColSubListFor2ColList">
    <w:name w:val="sg2ColSubListFor2ColList"/>
    <w:basedOn w:val="sg3ColSubListFor2ColList"/>
    <w:rsid w:val="00F57F40"/>
    <w:pPr>
      <w:tabs>
        <w:tab w:val="clear" w:pos="1440"/>
        <w:tab w:val="clear" w:pos="1639"/>
        <w:tab w:val="clear" w:pos="2160"/>
        <w:tab w:val="clear" w:pos="2359"/>
        <w:tab w:val="clear" w:pos="4200"/>
        <w:tab w:val="clear" w:pos="4399"/>
        <w:tab w:val="clear" w:pos="4920"/>
        <w:tab w:val="clear" w:pos="5119"/>
        <w:tab w:val="decimal" w:pos="1920"/>
        <w:tab w:val="left" w:pos="2119"/>
        <w:tab w:val="decimal" w:pos="4680"/>
        <w:tab w:val="left" w:pos="4879"/>
      </w:tabs>
    </w:pPr>
  </w:style>
  <w:style w:type="paragraph" w:customStyle="1" w:styleId="sg2ColSubListFor1ColList">
    <w:name w:val="sg2ColSubListFor1ColList"/>
    <w:basedOn w:val="sg2ColSubListFor2ColList"/>
    <w:rsid w:val="00D2235B"/>
    <w:pPr>
      <w:tabs>
        <w:tab w:val="clear" w:pos="1920"/>
        <w:tab w:val="clear" w:pos="2119"/>
        <w:tab w:val="clear" w:pos="3480"/>
        <w:tab w:val="clear" w:pos="3679"/>
        <w:tab w:val="clear" w:pos="4680"/>
        <w:tab w:val="clear" w:pos="4879"/>
        <w:tab w:val="decimal" w:pos="3240"/>
        <w:tab w:val="left" w:pos="3439"/>
      </w:tabs>
    </w:pPr>
  </w:style>
  <w:style w:type="paragraph" w:customStyle="1" w:styleId="sg4ColSubListFor1ColList">
    <w:name w:val="sg4ColSubListFor1ColList"/>
    <w:basedOn w:val="sg2ColSubListFor1ColList"/>
    <w:rsid w:val="00BE085F"/>
    <w:pPr>
      <w:tabs>
        <w:tab w:val="decimal" w:pos="1980"/>
        <w:tab w:val="left" w:pos="2179"/>
        <w:tab w:val="decimal" w:pos="4500"/>
        <w:tab w:val="left" w:pos="4699"/>
      </w:tabs>
    </w:pPr>
  </w:style>
  <w:style w:type="paragraph" w:customStyle="1" w:styleId="sgLetSubList1Wide">
    <w:name w:val="sgLetSubList1Wide"/>
    <w:basedOn w:val="Normal"/>
    <w:rsid w:val="00387386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  <w:style w:type="paragraph" w:customStyle="1" w:styleId="sgLetSubList2Wide">
    <w:name w:val="sgLetSubList2Wide"/>
    <w:basedOn w:val="sgLetSubList1Wide"/>
    <w:rsid w:val="00387386"/>
    <w:pPr>
      <w:tabs>
        <w:tab w:val="decimal" w:pos="5119"/>
        <w:tab w:val="left" w:pos="5321"/>
      </w:tabs>
      <w:ind w:right="0"/>
    </w:pPr>
  </w:style>
  <w:style w:type="paragraph" w:customStyle="1" w:styleId="sgLetSubList3Wide">
    <w:name w:val="sgLetSubList3Wide"/>
    <w:basedOn w:val="sgLetSubList1Wide"/>
    <w:rsid w:val="00387386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sgLetSubList4Wide">
    <w:name w:val="sgLetSubList4Wide"/>
    <w:basedOn w:val="sgLetSubList2Wide"/>
    <w:rsid w:val="00387386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sgNumList1Wide">
    <w:name w:val="sgNumList1Wide"/>
    <w:basedOn w:val="Normal"/>
    <w:rsid w:val="00387386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sgNumList2Wide">
    <w:name w:val="sgNumList2Wide"/>
    <w:basedOn w:val="sgNumList1Wide"/>
    <w:rsid w:val="00387386"/>
    <w:pPr>
      <w:tabs>
        <w:tab w:val="decimal" w:pos="4800"/>
        <w:tab w:val="left" w:pos="4999"/>
      </w:tabs>
      <w:ind w:right="0"/>
    </w:pPr>
  </w:style>
  <w:style w:type="paragraph" w:customStyle="1" w:styleId="sgNumList3Wide">
    <w:name w:val="sgNumList3Wide"/>
    <w:basedOn w:val="sgNumList1Wide"/>
    <w:rsid w:val="00387386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sgNumList4Wide">
    <w:name w:val="sgNumList4Wide"/>
    <w:basedOn w:val="sgNumList2Wide"/>
    <w:rsid w:val="00387386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sg3ColSubListFor2ColListWide">
    <w:name w:val="sg3ColSubListFor2ColListWide"/>
    <w:basedOn w:val="sg3ColSubListFor2ColList"/>
    <w:rsid w:val="00F808BB"/>
    <w:pPr>
      <w:tabs>
        <w:tab w:val="clear" w:pos="1440"/>
        <w:tab w:val="clear" w:pos="1639"/>
        <w:tab w:val="clear" w:pos="2160"/>
        <w:tab w:val="clear" w:pos="2359"/>
        <w:tab w:val="clear" w:pos="3480"/>
        <w:tab w:val="clear" w:pos="3679"/>
        <w:tab w:val="clear" w:pos="4200"/>
        <w:tab w:val="clear" w:pos="4399"/>
        <w:tab w:val="clear" w:pos="4920"/>
        <w:tab w:val="clear" w:pos="5119"/>
        <w:tab w:val="decimal" w:pos="2040"/>
        <w:tab w:val="left" w:pos="2239"/>
        <w:tab w:val="decimal" w:pos="3360"/>
        <w:tab w:val="left" w:pos="3559"/>
        <w:tab w:val="decimal" w:pos="5160"/>
        <w:tab w:val="left" w:pos="5359"/>
        <w:tab w:val="decimal" w:pos="6480"/>
        <w:tab w:val="left" w:pos="6679"/>
        <w:tab w:val="decimal" w:pos="7800"/>
        <w:tab w:val="left" w:pos="7999"/>
      </w:tabs>
    </w:pPr>
  </w:style>
  <w:style w:type="character" w:customStyle="1" w:styleId="aaaForUseWith">
    <w:name w:val="aaaForUseWith"/>
    <w:basedOn w:val="DefaultParagraphFont"/>
    <w:rsid w:val="00A8080A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A8080A"/>
    <w:rPr>
      <w:rFonts w:ascii="Arial" w:hAnsi="Arial"/>
      <w:b/>
      <w:color w:val="auto"/>
      <w:sz w:val="20"/>
    </w:rPr>
  </w:style>
  <w:style w:type="paragraph" w:customStyle="1" w:styleId="aaaTitleLabel">
    <w:name w:val="aaaTitleLabel"/>
    <w:next w:val="aaaTitleNumber"/>
    <w:rsid w:val="00A8080A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8"/>
      <w:szCs w:val="24"/>
    </w:rPr>
  </w:style>
  <w:style w:type="paragraph" w:customStyle="1" w:styleId="aaaTitleNumber">
    <w:name w:val="aaaTitleNumber"/>
    <w:basedOn w:val="aaaTitleLabel"/>
    <w:rsid w:val="00D72F33"/>
    <w:rPr>
      <w:sz w:val="48"/>
    </w:rPr>
  </w:style>
  <w:style w:type="character" w:customStyle="1" w:styleId="aaaTitleCharChar">
    <w:name w:val="aaaTitle Char Char"/>
    <w:basedOn w:val="DefaultParagraphFont"/>
    <w:link w:val="aaaTitle"/>
    <w:rsid w:val="00A8080A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A8080A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A8080A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24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FE6220"/>
    <w:rPr>
      <w:rFonts w:ascii="Arial" w:hAnsi="Arial"/>
      <w:b/>
      <w:sz w:val="22"/>
    </w:rPr>
  </w:style>
  <w:style w:type="character" w:styleId="PlaceholderText">
    <w:name w:val="Placeholder Text"/>
    <w:basedOn w:val="DefaultParagraphFont"/>
    <w:uiPriority w:val="99"/>
    <w:semiHidden/>
    <w:rsid w:val="00640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E0"/>
    <w:rPr>
      <w:rFonts w:ascii="Lucida Grande" w:hAnsi="Lucida Grande" w:cs="Lucida Grande"/>
      <w:sz w:val="18"/>
      <w:szCs w:val="18"/>
    </w:rPr>
  </w:style>
  <w:style w:type="character" w:customStyle="1" w:styleId="sgBaseTextCharChar">
    <w:name w:val="sgBaseText Char Char"/>
    <w:basedOn w:val="DefaultParagraphFont"/>
    <w:rsid w:val="00EC434B"/>
    <w:rPr>
      <w:sz w:val="24"/>
      <w:szCs w:val="24"/>
      <w:lang w:val="en-US" w:eastAsia="en-US" w:bidi="ar-SA"/>
    </w:rPr>
  </w:style>
  <w:style w:type="paragraph" w:customStyle="1" w:styleId="sgNumList1">
    <w:name w:val="sgNumList1"/>
    <w:basedOn w:val="sgBaseText"/>
    <w:rsid w:val="0095740F"/>
    <w:pPr>
      <w:tabs>
        <w:tab w:val="decimal" w:pos="360"/>
        <w:tab w:val="left" w:pos="559"/>
      </w:tabs>
      <w:ind w:left="559" w:hanging="559"/>
    </w:pPr>
  </w:style>
  <w:style w:type="paragraph" w:customStyle="1" w:styleId="TableHead">
    <w:name w:val="TableHead"/>
    <w:basedOn w:val="Normal"/>
    <w:rsid w:val="00B4393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ableText">
    <w:name w:val="TableText"/>
    <w:basedOn w:val="Normal"/>
    <w:rsid w:val="00B4393D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s_puzzle_ti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E30CE20240C488F824F867C3671EB" ma:contentTypeVersion="13" ma:contentTypeDescription="Create a new document." ma:contentTypeScope="" ma:versionID="76b512b2dfee8e66cb3de4ef461e2860">
  <xsd:schema xmlns:xsd="http://www.w3.org/2001/XMLSchema" xmlns:xs="http://www.w3.org/2001/XMLSchema" xmlns:p="http://schemas.microsoft.com/office/2006/metadata/properties" xmlns:ns3="af8ea5c8-2fb4-42d2-b0c9-d7c899b5969f" xmlns:ns4="1da82cf9-1fd1-4bf4-b616-29ad254705b5" targetNamespace="http://schemas.microsoft.com/office/2006/metadata/properties" ma:root="true" ma:fieldsID="4a64de8994a41d40ad85c51572dd1d9e" ns3:_="" ns4:_="">
    <xsd:import namespace="af8ea5c8-2fb4-42d2-b0c9-d7c899b5969f"/>
    <xsd:import namespace="1da82cf9-1fd1-4bf4-b616-29ad254705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a5c8-2fb4-42d2-b0c9-d7c899b5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82cf9-1fd1-4bf4-b616-29ad25470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070D4-52F3-4E8E-BE63-089BBC7AD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a5c8-2fb4-42d2-b0c9-d7c899b5969f"/>
    <ds:schemaRef ds:uri="1da82cf9-1fd1-4bf4-b616-29ad25470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8D479-BFEE-448F-8C58-20BF4A9D7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B6710-FCED-4C09-8A2E-9FC6DF0710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msm_rs_puzzle_time.dot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mwolfe</dc:creator>
  <cp:keywords/>
  <dc:description/>
  <cp:lastModifiedBy>ANIEL, ALICIA</cp:lastModifiedBy>
  <cp:revision>2</cp:revision>
  <cp:lastPrinted>2008-11-24T19:15:00Z</cp:lastPrinted>
  <dcterms:created xsi:type="dcterms:W3CDTF">2020-02-06T21:06:00Z</dcterms:created>
  <dcterms:modified xsi:type="dcterms:W3CDTF">2020-02-06T21:06:00Z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  <property fmtid="{D5CDD505-2E9C-101B-9397-08002B2CF9AE}" pid="8" name="ContentTypeId">
    <vt:lpwstr>0x010100CE9E30CE20240C488F824F867C3671EB</vt:lpwstr>
  </property>
</Properties>
</file>